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BB4" w:rsidRPr="00605F09" w:rsidRDefault="00751BB4" w:rsidP="004E419C">
      <w:pPr>
        <w:overflowPunct w:val="0"/>
        <w:autoSpaceDE w:val="0"/>
        <w:autoSpaceDN w:val="0"/>
        <w:adjustRightInd w:val="0"/>
        <w:ind w:right="90"/>
        <w:rPr>
          <w:rFonts w:ascii="Trebuchet MS" w:hAnsi="Trebuchet MS"/>
          <w:b/>
          <w:bCs/>
          <w:lang w:eastAsia="en-US"/>
        </w:rPr>
      </w:pPr>
      <w:r w:rsidRPr="00605F09">
        <w:rPr>
          <w:rFonts w:ascii="Trebuchet MS" w:hAnsi="Trebuchet MS"/>
          <w:b/>
          <w:bCs/>
          <w:lang w:eastAsia="en-US"/>
        </w:rPr>
        <w:t xml:space="preserve">        Nr. Inreg. </w:t>
      </w:r>
    </w:p>
    <w:p w:rsidR="00751BB4" w:rsidRPr="00605F09" w:rsidRDefault="00751BB4" w:rsidP="00751BB4">
      <w:pPr>
        <w:overflowPunct w:val="0"/>
        <w:autoSpaceDE w:val="0"/>
        <w:autoSpaceDN w:val="0"/>
        <w:adjustRightInd w:val="0"/>
        <w:rPr>
          <w:rFonts w:ascii="Trebuchet MS" w:hAnsi="Trebuchet MS"/>
          <w:b/>
          <w:bCs/>
          <w:lang w:eastAsia="en-US"/>
        </w:rPr>
      </w:pPr>
    </w:p>
    <w:p w:rsidR="00751BB4" w:rsidRPr="00605F09" w:rsidRDefault="00751BB4" w:rsidP="00751BB4">
      <w:pPr>
        <w:overflowPunct w:val="0"/>
        <w:autoSpaceDE w:val="0"/>
        <w:autoSpaceDN w:val="0"/>
        <w:adjustRightInd w:val="0"/>
        <w:jc w:val="center"/>
        <w:rPr>
          <w:rFonts w:ascii="Trebuchet MS" w:hAnsi="Trebuchet MS"/>
          <w:b/>
          <w:bCs/>
          <w:lang w:eastAsia="en-US"/>
        </w:rPr>
      </w:pPr>
    </w:p>
    <w:p w:rsidR="00751BB4" w:rsidRPr="00605F09" w:rsidRDefault="00751BB4" w:rsidP="00751BB4">
      <w:pPr>
        <w:overflowPunct w:val="0"/>
        <w:autoSpaceDE w:val="0"/>
        <w:autoSpaceDN w:val="0"/>
        <w:adjustRightInd w:val="0"/>
        <w:jc w:val="center"/>
        <w:rPr>
          <w:rFonts w:ascii="Trebuchet MS" w:hAnsi="Trebuchet MS"/>
          <w:b/>
          <w:bCs/>
          <w:lang w:eastAsia="en-US"/>
        </w:rPr>
      </w:pPr>
      <w:r w:rsidRPr="00605F09">
        <w:rPr>
          <w:rFonts w:ascii="Trebuchet MS" w:hAnsi="Trebuchet MS"/>
          <w:b/>
          <w:bCs/>
          <w:lang w:eastAsia="en-US"/>
        </w:rPr>
        <w:t>INVITATIE DE PARTICIPARE</w:t>
      </w:r>
    </w:p>
    <w:p w:rsidR="00751BB4" w:rsidRPr="00605F09" w:rsidRDefault="00751BB4" w:rsidP="00751BB4">
      <w:pPr>
        <w:overflowPunct w:val="0"/>
        <w:autoSpaceDE w:val="0"/>
        <w:autoSpaceDN w:val="0"/>
        <w:adjustRightInd w:val="0"/>
        <w:jc w:val="center"/>
        <w:rPr>
          <w:rFonts w:ascii="Trebuchet MS" w:hAnsi="Trebuchet MS"/>
          <w:lang w:eastAsia="en-US"/>
        </w:rPr>
      </w:pPr>
    </w:p>
    <w:p w:rsidR="00751BB4" w:rsidRPr="00751BB4" w:rsidRDefault="00751BB4" w:rsidP="0015156A">
      <w:pPr>
        <w:overflowPunct w:val="0"/>
        <w:autoSpaceDE w:val="0"/>
        <w:autoSpaceDN w:val="0"/>
        <w:adjustRightInd w:val="0"/>
        <w:jc w:val="both"/>
        <w:rPr>
          <w:lang w:eastAsia="en-US"/>
        </w:rPr>
      </w:pPr>
    </w:p>
    <w:p w:rsidR="00751BB4" w:rsidRPr="00605F09" w:rsidRDefault="00751BB4" w:rsidP="00751BB4">
      <w:pPr>
        <w:jc w:val="both"/>
        <w:rPr>
          <w:rFonts w:ascii="Trebuchet MS" w:hAnsi="Trebuchet MS"/>
          <w:lang w:eastAsia="en-US"/>
        </w:rPr>
      </w:pPr>
      <w:r w:rsidRPr="00605F09">
        <w:rPr>
          <w:rFonts w:ascii="Trebuchet MS" w:hAnsi="Trebuchet MS"/>
          <w:b/>
          <w:bCs/>
          <w:lang w:eastAsia="en-US"/>
        </w:rPr>
        <w:t xml:space="preserve">Asociația de Dezvoltare Intercomunitară Ecolect Mureș </w:t>
      </w:r>
      <w:r w:rsidRPr="00605F09">
        <w:rPr>
          <w:rFonts w:ascii="Trebuchet MS" w:hAnsi="Trebuchet MS"/>
          <w:lang w:eastAsia="en-US"/>
        </w:rPr>
        <w:t>cu sediul în</w:t>
      </w:r>
      <w:r w:rsidR="00FB7FB8" w:rsidRPr="00605F09">
        <w:rPr>
          <w:rFonts w:ascii="Trebuchet MS" w:hAnsi="Trebuchet MS"/>
          <w:lang w:eastAsia="en-US"/>
        </w:rPr>
        <w:t xml:space="preserve"> </w:t>
      </w:r>
      <w:bookmarkStart w:id="0" w:name="_Hlk108682277"/>
      <w:r w:rsidRPr="00605F09">
        <w:rPr>
          <w:rFonts w:ascii="Trebuchet MS" w:hAnsi="Trebuchet MS"/>
          <w:lang w:eastAsia="en-US"/>
        </w:rPr>
        <w:t>Tîrgu Mureș, str. Primăriei nr. 2, etaj 1, camera 2</w:t>
      </w:r>
      <w:bookmarkEnd w:id="0"/>
      <w:r w:rsidRPr="00605F09">
        <w:rPr>
          <w:rFonts w:ascii="Trebuchet MS" w:hAnsi="Trebuchet MS"/>
          <w:lang w:eastAsia="en-US"/>
        </w:rPr>
        <w:t xml:space="preserve">,   vă invită în data de  </w:t>
      </w:r>
      <w:r w:rsidRPr="00605F09">
        <w:rPr>
          <w:rFonts w:ascii="Trebuchet MS" w:hAnsi="Trebuchet MS"/>
          <w:b/>
          <w:lang w:eastAsia="en-US"/>
        </w:rPr>
        <w:t>…….</w:t>
      </w:r>
      <w:r w:rsidRPr="00605F09">
        <w:rPr>
          <w:rFonts w:ascii="Trebuchet MS" w:hAnsi="Trebuchet MS"/>
          <w:b/>
          <w:bCs/>
          <w:lang w:eastAsia="en-US"/>
        </w:rPr>
        <w:t>, ora ……</w:t>
      </w:r>
      <w:r w:rsidRPr="00605F09">
        <w:rPr>
          <w:rFonts w:ascii="Trebuchet MS" w:hAnsi="Trebuchet MS"/>
          <w:lang w:eastAsia="en-US"/>
        </w:rPr>
        <w:t xml:space="preserve"> să participați la procedura de atribuire a contractului de achiziție publica pentru:</w:t>
      </w:r>
    </w:p>
    <w:p w:rsidR="00751BB4" w:rsidRPr="00605F09" w:rsidRDefault="00751BB4" w:rsidP="00751BB4">
      <w:pPr>
        <w:jc w:val="both"/>
        <w:rPr>
          <w:rFonts w:ascii="Trebuchet MS" w:hAnsi="Trebuchet MS"/>
          <w:lang w:eastAsia="en-US"/>
        </w:rPr>
      </w:pPr>
    </w:p>
    <w:p w:rsidR="00751BB4" w:rsidRPr="00605F09" w:rsidRDefault="00751BB4" w:rsidP="00751BB4">
      <w:pPr>
        <w:numPr>
          <w:ilvl w:val="0"/>
          <w:numId w:val="31"/>
        </w:numPr>
        <w:jc w:val="both"/>
        <w:rPr>
          <w:rFonts w:ascii="Trebuchet MS" w:hAnsi="Trebuchet MS"/>
          <w:lang w:eastAsia="en-US"/>
        </w:rPr>
      </w:pPr>
      <w:r w:rsidRPr="00605F09">
        <w:rPr>
          <w:rFonts w:ascii="Trebuchet MS" w:hAnsi="Trebuchet MS"/>
          <w:lang w:eastAsia="en-US"/>
        </w:rPr>
        <w:t>Obiectul contractului:  prestarea activități</w:t>
      </w:r>
      <w:r w:rsidR="00DC7C39">
        <w:rPr>
          <w:rFonts w:ascii="Trebuchet MS" w:hAnsi="Trebuchet MS"/>
          <w:lang w:eastAsia="en-US"/>
        </w:rPr>
        <w:t>i</w:t>
      </w:r>
      <w:r w:rsidRPr="00605F09">
        <w:rPr>
          <w:rFonts w:ascii="Trebuchet MS" w:hAnsi="Trebuchet MS"/>
          <w:lang w:eastAsia="en-US"/>
        </w:rPr>
        <w:t xml:space="preserve"> de: </w:t>
      </w:r>
      <w:r w:rsidRPr="00605F09">
        <w:rPr>
          <w:rFonts w:ascii="Trebuchet MS" w:hAnsi="Trebuchet MS" w:cs="Arial"/>
          <w:b/>
          <w:bCs/>
          <w:lang w:val="en-GB" w:eastAsia="en-US"/>
        </w:rPr>
        <w:t xml:space="preserve">  </w:t>
      </w:r>
    </w:p>
    <w:p w:rsidR="00751BB4" w:rsidRPr="00EC075D" w:rsidRDefault="00751BB4" w:rsidP="00523D95">
      <w:pPr>
        <w:pStyle w:val="ListParagraph"/>
        <w:numPr>
          <w:ilvl w:val="0"/>
          <w:numId w:val="34"/>
        </w:numPr>
        <w:spacing w:before="240" w:line="276" w:lineRule="auto"/>
        <w:jc w:val="both"/>
        <w:rPr>
          <w:rFonts w:ascii="Trebuchet MS" w:hAnsi="Trebuchet MS"/>
          <w:lang w:val="en-GB" w:eastAsia="en-US"/>
        </w:rPr>
      </w:pPr>
      <w:bookmarkStart w:id="1" w:name="_Hlk110503178"/>
      <w:r w:rsidRPr="00EC075D">
        <w:rPr>
          <w:rFonts w:ascii="Trebuchet MS" w:hAnsi="Trebuchet MS"/>
          <w:lang w:eastAsia="en-US"/>
        </w:rPr>
        <w:t xml:space="preserve">Colectare şi transport al deșeurilor municipale şi altor fluxuri de deșeuri, </w:t>
      </w:r>
      <w:bookmarkStart w:id="2" w:name="_Hlk110496082"/>
      <w:r w:rsidR="00EC075D" w:rsidRPr="00EC075D">
        <w:rPr>
          <w:rFonts w:ascii="Trebuchet MS" w:hAnsi="Trebuchet MS"/>
          <w:lang w:val="pt-PT"/>
        </w:rPr>
        <w:t>componente ale serviciului de salubrizare al Județului Mureș – zona 6 Bălăușeri</w:t>
      </w:r>
      <w:bookmarkEnd w:id="2"/>
      <w:r w:rsidR="00605F09" w:rsidRPr="00EC075D">
        <w:rPr>
          <w:rFonts w:ascii="Trebuchet MS" w:hAnsi="Trebuchet MS"/>
          <w:lang w:eastAsia="en-US"/>
        </w:rPr>
        <w:t xml:space="preserve"> </w:t>
      </w:r>
    </w:p>
    <w:p w:rsidR="00605F09" w:rsidRPr="00EC075D" w:rsidRDefault="00605F09" w:rsidP="00605F09">
      <w:pPr>
        <w:pStyle w:val="ListParagraph"/>
        <w:spacing w:before="240" w:line="276" w:lineRule="auto"/>
        <w:ind w:left="1710"/>
        <w:jc w:val="both"/>
        <w:rPr>
          <w:rFonts w:ascii="Trebuchet MS" w:hAnsi="Trebuchet MS"/>
          <w:b/>
          <w:bCs/>
          <w:sz w:val="16"/>
          <w:szCs w:val="16"/>
          <w:lang w:val="en-GB" w:eastAsia="en-US"/>
        </w:rPr>
      </w:pPr>
    </w:p>
    <w:p w:rsidR="00523D95" w:rsidRPr="00EC075D" w:rsidRDefault="00EC075D" w:rsidP="00523D95">
      <w:pPr>
        <w:pStyle w:val="ListParagraph"/>
        <w:numPr>
          <w:ilvl w:val="0"/>
          <w:numId w:val="34"/>
        </w:numPr>
        <w:spacing w:line="276" w:lineRule="auto"/>
        <w:jc w:val="both"/>
        <w:rPr>
          <w:rFonts w:ascii="Trebuchet MS" w:hAnsi="Trebuchet MS"/>
          <w:b/>
          <w:bCs/>
          <w:lang w:val="en-GB" w:eastAsia="en-US"/>
        </w:rPr>
      </w:pPr>
      <w:proofErr w:type="spellStart"/>
      <w:r>
        <w:rPr>
          <w:rFonts w:ascii="Trebuchet MS" w:hAnsi="Trebuchet MS"/>
          <w:lang w:val="en-GB" w:eastAsia="en-US"/>
        </w:rPr>
        <w:t>O</w:t>
      </w:r>
      <w:r w:rsidR="00523D95" w:rsidRPr="00EC075D">
        <w:rPr>
          <w:rFonts w:ascii="Trebuchet MS" w:hAnsi="Trebuchet MS"/>
          <w:lang w:val="en-GB" w:eastAsia="en-US"/>
        </w:rPr>
        <w:t>perarea</w:t>
      </w:r>
      <w:proofErr w:type="spellEnd"/>
      <w:r w:rsidR="00523D95" w:rsidRPr="00EC075D">
        <w:rPr>
          <w:rFonts w:ascii="Trebuchet MS" w:hAnsi="Trebuchet MS"/>
          <w:lang w:val="en-GB" w:eastAsia="en-US"/>
        </w:rPr>
        <w:t>/</w:t>
      </w:r>
      <w:proofErr w:type="spellStart"/>
      <w:r w:rsidR="00523D95" w:rsidRPr="00EC075D">
        <w:rPr>
          <w:rFonts w:ascii="Trebuchet MS" w:hAnsi="Trebuchet MS"/>
          <w:lang w:val="en-GB" w:eastAsia="en-US"/>
        </w:rPr>
        <w:t>administrarea</w:t>
      </w:r>
      <w:proofErr w:type="spellEnd"/>
      <w:r w:rsidR="00523D95" w:rsidRPr="00EC075D">
        <w:rPr>
          <w:rFonts w:ascii="Trebuchet MS" w:hAnsi="Trebuchet MS"/>
          <w:lang w:val="en-GB" w:eastAsia="en-US"/>
        </w:rPr>
        <w:t xml:space="preserve"> </w:t>
      </w:r>
      <w:proofErr w:type="spellStart"/>
      <w:r w:rsidR="00523D95" w:rsidRPr="00EC075D">
        <w:rPr>
          <w:rFonts w:ascii="Trebuchet MS" w:hAnsi="Trebuchet MS"/>
          <w:lang w:val="en-GB" w:eastAsia="en-US"/>
        </w:rPr>
        <w:t>stați</w:t>
      </w:r>
      <w:r w:rsidRPr="00EC075D">
        <w:rPr>
          <w:rFonts w:ascii="Trebuchet MS" w:hAnsi="Trebuchet MS"/>
          <w:lang w:val="en-GB" w:eastAsia="en-US"/>
        </w:rPr>
        <w:t>ei</w:t>
      </w:r>
      <w:proofErr w:type="spellEnd"/>
      <w:r w:rsidRPr="00EC075D">
        <w:rPr>
          <w:rFonts w:ascii="Trebuchet MS" w:hAnsi="Trebuchet MS"/>
          <w:lang w:val="en-GB" w:eastAsia="en-US"/>
        </w:rPr>
        <w:t xml:space="preserve"> de </w:t>
      </w:r>
      <w:r w:rsidR="00523D95" w:rsidRPr="00EC075D">
        <w:rPr>
          <w:rFonts w:ascii="Trebuchet MS" w:hAnsi="Trebuchet MS"/>
          <w:lang w:val="en-GB" w:eastAsia="en-US"/>
        </w:rPr>
        <w:t xml:space="preserve">transfer </w:t>
      </w:r>
      <w:proofErr w:type="spellStart"/>
      <w:r w:rsidRPr="00EC075D">
        <w:rPr>
          <w:rFonts w:ascii="Trebuchet MS" w:hAnsi="Trebuchet MS"/>
          <w:lang w:val="en-GB" w:eastAsia="en-US"/>
        </w:rPr>
        <w:t>Bălăușeri</w:t>
      </w:r>
      <w:proofErr w:type="spellEnd"/>
      <w:r w:rsidRPr="00EC075D">
        <w:rPr>
          <w:rFonts w:ascii="Trebuchet MS" w:hAnsi="Trebuchet MS"/>
          <w:lang w:val="en-GB" w:eastAsia="en-US"/>
        </w:rPr>
        <w:t xml:space="preserve"> </w:t>
      </w:r>
      <w:proofErr w:type="spellStart"/>
      <w:r w:rsidR="00523D95" w:rsidRPr="00EC075D">
        <w:rPr>
          <w:rFonts w:ascii="Trebuchet MS" w:hAnsi="Trebuchet MS"/>
          <w:lang w:val="en-GB" w:eastAsia="en-US"/>
        </w:rPr>
        <w:t>pentru</w:t>
      </w:r>
      <w:proofErr w:type="spellEnd"/>
      <w:r w:rsidR="00523D95" w:rsidRPr="00EC075D">
        <w:rPr>
          <w:rFonts w:ascii="Trebuchet MS" w:hAnsi="Trebuchet MS"/>
          <w:lang w:val="en-GB" w:eastAsia="en-US"/>
        </w:rPr>
        <w:t xml:space="preserve"> </w:t>
      </w:r>
      <w:proofErr w:type="spellStart"/>
      <w:r w:rsidR="00523D95" w:rsidRPr="00EC075D">
        <w:rPr>
          <w:rFonts w:ascii="Trebuchet MS" w:hAnsi="Trebuchet MS"/>
          <w:lang w:val="en-GB" w:eastAsia="en-US"/>
        </w:rPr>
        <w:t>deşeurile</w:t>
      </w:r>
      <w:proofErr w:type="spellEnd"/>
      <w:r w:rsidR="00523D95" w:rsidRPr="00EC075D">
        <w:rPr>
          <w:rFonts w:ascii="Trebuchet MS" w:hAnsi="Trebuchet MS"/>
          <w:lang w:val="en-GB" w:eastAsia="en-US"/>
        </w:rPr>
        <w:t xml:space="preserve"> </w:t>
      </w:r>
      <w:proofErr w:type="spellStart"/>
      <w:r w:rsidR="00523D95" w:rsidRPr="00EC075D">
        <w:rPr>
          <w:rFonts w:ascii="Trebuchet MS" w:hAnsi="Trebuchet MS"/>
          <w:lang w:val="en-GB" w:eastAsia="en-US"/>
        </w:rPr>
        <w:t>municipale</w:t>
      </w:r>
      <w:proofErr w:type="spellEnd"/>
      <w:r w:rsidR="00523D95" w:rsidRPr="00EC075D">
        <w:rPr>
          <w:rFonts w:ascii="Trebuchet MS" w:hAnsi="Trebuchet MS"/>
          <w:lang w:val="en-GB" w:eastAsia="en-US"/>
        </w:rPr>
        <w:t xml:space="preserve"> </w:t>
      </w:r>
      <w:proofErr w:type="spellStart"/>
      <w:r w:rsidR="00523D95" w:rsidRPr="00EC075D">
        <w:rPr>
          <w:rFonts w:ascii="Trebuchet MS" w:hAnsi="Trebuchet MS"/>
          <w:lang w:val="en-GB" w:eastAsia="en-US"/>
        </w:rPr>
        <w:t>şi</w:t>
      </w:r>
      <w:proofErr w:type="spellEnd"/>
      <w:r w:rsidR="00523D95" w:rsidRPr="00EC075D">
        <w:rPr>
          <w:rFonts w:ascii="Trebuchet MS" w:hAnsi="Trebuchet MS"/>
          <w:lang w:val="en-GB" w:eastAsia="en-US"/>
        </w:rPr>
        <w:t xml:space="preserve"> </w:t>
      </w:r>
      <w:proofErr w:type="spellStart"/>
      <w:r w:rsidR="00523D95" w:rsidRPr="00EC075D">
        <w:rPr>
          <w:rFonts w:ascii="Trebuchet MS" w:hAnsi="Trebuchet MS"/>
          <w:lang w:val="en-GB" w:eastAsia="en-US"/>
        </w:rPr>
        <w:t>deşeurile</w:t>
      </w:r>
      <w:proofErr w:type="spellEnd"/>
      <w:r w:rsidR="00523D95" w:rsidRPr="00EC075D">
        <w:rPr>
          <w:rFonts w:ascii="Trebuchet MS" w:hAnsi="Trebuchet MS"/>
          <w:lang w:val="en-GB" w:eastAsia="en-US"/>
        </w:rPr>
        <w:t xml:space="preserve"> </w:t>
      </w:r>
      <w:proofErr w:type="spellStart"/>
      <w:r w:rsidR="00523D95" w:rsidRPr="00EC075D">
        <w:rPr>
          <w:rFonts w:ascii="Trebuchet MS" w:hAnsi="Trebuchet MS"/>
          <w:lang w:val="en-GB" w:eastAsia="en-US"/>
        </w:rPr>
        <w:t>similare</w:t>
      </w:r>
      <w:proofErr w:type="spellEnd"/>
      <w:r w:rsidR="00523D95" w:rsidRPr="00EC075D">
        <w:rPr>
          <w:rFonts w:ascii="Trebuchet MS" w:hAnsi="Trebuchet MS"/>
          <w:lang w:val="en-GB" w:eastAsia="en-US"/>
        </w:rPr>
        <w:t>;</w:t>
      </w:r>
    </w:p>
    <w:p w:rsidR="00EC075D" w:rsidRPr="00EC075D" w:rsidRDefault="00EC075D" w:rsidP="00EC075D">
      <w:pPr>
        <w:pStyle w:val="ListParagraph"/>
        <w:rPr>
          <w:rFonts w:ascii="Trebuchet MS" w:hAnsi="Trebuchet MS"/>
          <w:b/>
          <w:bCs/>
          <w:lang w:val="en-GB" w:eastAsia="en-US"/>
        </w:rPr>
      </w:pPr>
    </w:p>
    <w:p w:rsidR="00EC075D" w:rsidRPr="00EC075D" w:rsidRDefault="00EC075D" w:rsidP="00523D95">
      <w:pPr>
        <w:pStyle w:val="ListParagraph"/>
        <w:numPr>
          <w:ilvl w:val="0"/>
          <w:numId w:val="34"/>
        </w:numPr>
        <w:spacing w:line="276" w:lineRule="auto"/>
        <w:jc w:val="both"/>
        <w:rPr>
          <w:rFonts w:ascii="Trebuchet MS" w:hAnsi="Trebuchet MS"/>
          <w:b/>
          <w:bCs/>
          <w:lang w:val="en-GB" w:eastAsia="en-US"/>
        </w:rPr>
      </w:pPr>
      <w:r>
        <w:rPr>
          <w:rFonts w:ascii="Trebuchet MS" w:hAnsi="Trebuchet MS" w:cs="Arial"/>
        </w:rPr>
        <w:t>T</w:t>
      </w:r>
      <w:r w:rsidRPr="00EC075D">
        <w:rPr>
          <w:rFonts w:ascii="Trebuchet MS" w:hAnsi="Trebuchet MS" w:cs="Arial"/>
        </w:rPr>
        <w:t>ransportul fracţiilor de deşeuri reciclable</w:t>
      </w:r>
      <w:r>
        <w:rPr>
          <w:rFonts w:ascii="Trebuchet MS" w:hAnsi="Trebuchet MS" w:cs="Arial"/>
        </w:rPr>
        <w:t xml:space="preserve"> </w:t>
      </w:r>
      <w:r w:rsidRPr="00EC075D">
        <w:rPr>
          <w:rFonts w:ascii="Trebuchet MS" w:hAnsi="Trebuchet MS" w:cs="Arial"/>
        </w:rPr>
        <w:t>(hâ</w:t>
      </w:r>
      <w:r w:rsidR="00167A1A">
        <w:rPr>
          <w:rFonts w:ascii="Trebuchet MS" w:hAnsi="Trebuchet MS" w:cs="Arial"/>
        </w:rPr>
        <w:t>rtie</w:t>
      </w:r>
      <w:r w:rsidRPr="00EC075D">
        <w:rPr>
          <w:rFonts w:ascii="Trebuchet MS" w:hAnsi="Trebuchet MS" w:cs="Arial"/>
        </w:rPr>
        <w:t xml:space="preserve"> carton, platic metal</w:t>
      </w:r>
      <w:r w:rsidR="00BE33DD">
        <w:rPr>
          <w:rFonts w:ascii="Trebuchet MS" w:hAnsi="Trebuchet MS" w:cs="Arial"/>
        </w:rPr>
        <w:t>) și</w:t>
      </w:r>
      <w:r w:rsidRPr="00EC075D">
        <w:rPr>
          <w:rFonts w:ascii="Trebuchet MS" w:hAnsi="Trebuchet MS" w:cs="Arial"/>
        </w:rPr>
        <w:t xml:space="preserve"> deșeuri verzi din staţia de transfer Bălăușeri  la S.S.C.T. Cristești</w:t>
      </w:r>
    </w:p>
    <w:bookmarkEnd w:id="1"/>
    <w:p w:rsidR="00296215" w:rsidRPr="00605F09" w:rsidRDefault="00296215" w:rsidP="00751BB4">
      <w:pPr>
        <w:jc w:val="both"/>
        <w:rPr>
          <w:rFonts w:ascii="Trebuchet MS" w:hAnsi="Trebuchet MS"/>
          <w:lang w:eastAsia="en-US"/>
        </w:rPr>
      </w:pPr>
    </w:p>
    <w:p w:rsidR="001E3646" w:rsidRPr="00605F09" w:rsidRDefault="00751BB4" w:rsidP="00605F09">
      <w:pPr>
        <w:numPr>
          <w:ilvl w:val="0"/>
          <w:numId w:val="31"/>
        </w:numPr>
        <w:spacing w:before="240"/>
        <w:jc w:val="both"/>
        <w:rPr>
          <w:rFonts w:ascii="Trebuchet MS" w:hAnsi="Trebuchet MS"/>
          <w:lang w:eastAsia="en-US"/>
        </w:rPr>
      </w:pPr>
      <w:r w:rsidRPr="00605F09">
        <w:rPr>
          <w:rFonts w:ascii="Trebuchet MS" w:hAnsi="Trebuchet MS"/>
          <w:lang w:eastAsia="en-US"/>
        </w:rPr>
        <w:t xml:space="preserve"> Codul de clasificare: </w:t>
      </w:r>
    </w:p>
    <w:p w:rsidR="00751BB4" w:rsidRPr="00605F09" w:rsidRDefault="00751BB4" w:rsidP="00605F09">
      <w:pPr>
        <w:spacing w:before="240"/>
        <w:ind w:left="990"/>
        <w:jc w:val="both"/>
        <w:rPr>
          <w:rFonts w:ascii="Trebuchet MS" w:hAnsi="Trebuchet MS"/>
          <w:lang w:eastAsia="en-US"/>
        </w:rPr>
      </w:pPr>
      <w:r w:rsidRPr="00605F09">
        <w:rPr>
          <w:rFonts w:ascii="Trebuchet MS" w:hAnsi="Trebuchet MS"/>
          <w:lang w:eastAsia="en-US"/>
        </w:rPr>
        <w:t>90511000 – 2</w:t>
      </w:r>
      <w:r w:rsidR="001139C0" w:rsidRPr="00605F09">
        <w:rPr>
          <w:rFonts w:ascii="Trebuchet MS" w:hAnsi="Trebuchet MS"/>
          <w:lang w:eastAsia="en-US"/>
        </w:rPr>
        <w:t xml:space="preserve"> </w:t>
      </w:r>
      <w:r w:rsidRPr="00605F09">
        <w:rPr>
          <w:rFonts w:ascii="Trebuchet MS" w:hAnsi="Trebuchet MS"/>
          <w:lang w:eastAsia="en-US"/>
        </w:rPr>
        <w:t xml:space="preserve">Servicii de colectare a deșeurilor menajere; </w:t>
      </w:r>
      <w:r w:rsidR="00F535A2" w:rsidRPr="00605F09">
        <w:rPr>
          <w:rFonts w:ascii="Trebuchet MS" w:hAnsi="Trebuchet MS"/>
          <w:lang w:eastAsia="en-US"/>
        </w:rPr>
        <w:t xml:space="preserve"> </w:t>
      </w:r>
      <w:r w:rsidRPr="00605F09">
        <w:rPr>
          <w:rFonts w:ascii="Trebuchet MS" w:hAnsi="Trebuchet MS"/>
          <w:lang w:eastAsia="en-US"/>
        </w:rPr>
        <w:t>90512000</w:t>
      </w:r>
      <w:r w:rsidR="00F535A2" w:rsidRPr="00605F09">
        <w:rPr>
          <w:rFonts w:ascii="Trebuchet MS" w:hAnsi="Trebuchet MS"/>
          <w:lang w:eastAsia="en-US"/>
        </w:rPr>
        <w:t xml:space="preserve"> – </w:t>
      </w:r>
      <w:r w:rsidRPr="00605F09">
        <w:rPr>
          <w:rFonts w:ascii="Trebuchet MS" w:hAnsi="Trebuchet MS"/>
          <w:lang w:eastAsia="en-US"/>
        </w:rPr>
        <w:t>9</w:t>
      </w:r>
      <w:r w:rsidR="00F535A2" w:rsidRPr="00605F09">
        <w:rPr>
          <w:rFonts w:ascii="Trebuchet MS" w:hAnsi="Trebuchet MS"/>
          <w:lang w:eastAsia="en-US"/>
        </w:rPr>
        <w:t xml:space="preserve"> </w:t>
      </w:r>
      <w:r w:rsidRPr="00605F09">
        <w:rPr>
          <w:rFonts w:ascii="Trebuchet MS" w:hAnsi="Trebuchet MS"/>
          <w:lang w:eastAsia="en-US"/>
        </w:rPr>
        <w:t xml:space="preserve"> Servicii de transport de deşeuri menajere</w:t>
      </w:r>
      <w:r w:rsidR="0039359A" w:rsidRPr="00605F09">
        <w:rPr>
          <w:rFonts w:ascii="Trebuchet MS" w:hAnsi="Trebuchet MS"/>
          <w:lang w:eastAsia="en-US"/>
        </w:rPr>
        <w:t xml:space="preserve">; </w:t>
      </w:r>
      <w:bookmarkStart w:id="3" w:name="_Hlk73094184"/>
      <w:r w:rsidR="0039359A" w:rsidRPr="00605F09">
        <w:rPr>
          <w:rFonts w:ascii="Trebuchet MS" w:hAnsi="Trebuchet MS"/>
          <w:lang w:eastAsia="en-US"/>
        </w:rPr>
        <w:t>90500000 – 2 Servicii privind deșeurile menajere și deșeuri</w:t>
      </w:r>
      <w:r w:rsidR="00296215">
        <w:rPr>
          <w:rFonts w:ascii="Trebuchet MS" w:hAnsi="Trebuchet MS"/>
          <w:lang w:eastAsia="en-US"/>
        </w:rPr>
        <w:t xml:space="preserve">; </w:t>
      </w:r>
      <w:bookmarkStart w:id="4" w:name="_Hlk110501282"/>
      <w:r w:rsidR="00296215" w:rsidRPr="00296215">
        <w:rPr>
          <w:rFonts w:ascii="Trebuchet MS" w:hAnsi="Trebuchet MS"/>
          <w:iCs/>
          <w:lang w:eastAsia="en-US"/>
        </w:rPr>
        <w:t>90511100 – 3  Servicii de colectare a deșeurilor urbane solide</w:t>
      </w:r>
      <w:r w:rsidR="0039359A" w:rsidRPr="00605F09">
        <w:rPr>
          <w:rFonts w:ascii="Trebuchet MS" w:hAnsi="Trebuchet MS"/>
          <w:lang w:eastAsia="en-US"/>
        </w:rPr>
        <w:t>.</w:t>
      </w:r>
    </w:p>
    <w:bookmarkEnd w:id="3"/>
    <w:bookmarkEnd w:id="4"/>
    <w:p w:rsidR="00751BB4" w:rsidRPr="00605F09" w:rsidRDefault="00751BB4" w:rsidP="00751BB4">
      <w:pPr>
        <w:ind w:left="720"/>
        <w:jc w:val="both"/>
        <w:rPr>
          <w:rFonts w:ascii="Trebuchet MS" w:hAnsi="Trebuchet MS"/>
          <w:lang w:eastAsia="en-US"/>
        </w:rPr>
      </w:pPr>
    </w:p>
    <w:p w:rsidR="00751BB4" w:rsidRPr="00605F09" w:rsidRDefault="00751BB4" w:rsidP="00751BB4">
      <w:pPr>
        <w:rPr>
          <w:rFonts w:ascii="Trebuchet MS" w:hAnsi="Trebuchet MS"/>
          <w:b/>
          <w:bCs/>
          <w:color w:val="000000"/>
          <w:lang w:eastAsia="en-US"/>
        </w:rPr>
      </w:pPr>
      <w:r w:rsidRPr="00605F09">
        <w:rPr>
          <w:rFonts w:ascii="Trebuchet MS" w:hAnsi="Trebuchet MS"/>
          <w:b/>
          <w:bCs/>
          <w:color w:val="000000"/>
          <w:lang w:eastAsia="en-US"/>
        </w:rPr>
        <w:t xml:space="preserve">Documentația este anexată prezentei </w:t>
      </w:r>
    </w:p>
    <w:p w:rsidR="00751BB4" w:rsidRPr="00605F09" w:rsidRDefault="00751BB4" w:rsidP="00751BB4">
      <w:pPr>
        <w:rPr>
          <w:rFonts w:ascii="Trebuchet MS" w:hAnsi="Trebuchet MS"/>
          <w:b/>
          <w:bCs/>
          <w:color w:val="000000"/>
          <w:lang w:eastAsia="en-US"/>
        </w:rPr>
      </w:pPr>
    </w:p>
    <w:p w:rsidR="00E01C5A" w:rsidRPr="00605F09" w:rsidRDefault="00751BB4" w:rsidP="00751BB4">
      <w:pPr>
        <w:numPr>
          <w:ilvl w:val="0"/>
          <w:numId w:val="31"/>
        </w:numPr>
        <w:jc w:val="both"/>
        <w:rPr>
          <w:rFonts w:ascii="Trebuchet MS" w:hAnsi="Trebuchet MS"/>
          <w:bCs/>
          <w:lang w:eastAsia="en-US"/>
        </w:rPr>
      </w:pPr>
      <w:r w:rsidRPr="00605F09">
        <w:rPr>
          <w:rFonts w:ascii="Trebuchet MS" w:hAnsi="Trebuchet MS"/>
          <w:b/>
          <w:lang w:eastAsia="en-US"/>
        </w:rPr>
        <w:t xml:space="preserve"> </w:t>
      </w:r>
      <w:r w:rsidRPr="00605F09">
        <w:rPr>
          <w:rFonts w:ascii="Trebuchet MS" w:hAnsi="Trebuchet MS"/>
          <w:lang w:eastAsia="en-US"/>
        </w:rPr>
        <w:t xml:space="preserve">Procedura aplicata pentru atribuirea contractului de achiziție publica: </w:t>
      </w:r>
    </w:p>
    <w:p w:rsidR="00751BB4" w:rsidRPr="00605F09" w:rsidRDefault="00751BB4" w:rsidP="00E01C5A">
      <w:pPr>
        <w:pStyle w:val="ListParagraph"/>
        <w:numPr>
          <w:ilvl w:val="0"/>
          <w:numId w:val="33"/>
        </w:numPr>
        <w:jc w:val="both"/>
        <w:rPr>
          <w:rFonts w:ascii="Trebuchet MS" w:hAnsi="Trebuchet MS"/>
          <w:bCs/>
          <w:lang w:eastAsia="en-US"/>
        </w:rPr>
      </w:pPr>
      <w:r w:rsidRPr="00605F09">
        <w:rPr>
          <w:rFonts w:ascii="Trebuchet MS" w:hAnsi="Trebuchet MS"/>
          <w:bCs/>
          <w:lang w:eastAsia="en-US"/>
        </w:rPr>
        <w:t xml:space="preserve">Negociere fără publicarea prealabila a unui anunț de participare </w:t>
      </w:r>
      <w:r w:rsidR="001139C0" w:rsidRPr="00605F09">
        <w:rPr>
          <w:rFonts w:ascii="Trebuchet MS" w:hAnsi="Trebuchet MS"/>
          <w:bCs/>
          <w:lang w:eastAsia="en-US"/>
        </w:rPr>
        <w:t xml:space="preserve"> </w:t>
      </w:r>
      <w:r w:rsidRPr="00605F09">
        <w:rPr>
          <w:rFonts w:ascii="Trebuchet MS" w:hAnsi="Trebuchet MS"/>
          <w:bCs/>
          <w:lang w:eastAsia="en-US"/>
        </w:rPr>
        <w:t>–</w:t>
      </w:r>
    </w:p>
    <w:p w:rsidR="00751BB4" w:rsidRPr="00605F09" w:rsidRDefault="00751BB4" w:rsidP="00751BB4">
      <w:pPr>
        <w:ind w:left="720"/>
        <w:jc w:val="both"/>
        <w:rPr>
          <w:rFonts w:ascii="Trebuchet MS" w:hAnsi="Trebuchet MS"/>
          <w:bCs/>
          <w:lang w:eastAsia="en-US"/>
        </w:rPr>
      </w:pPr>
    </w:p>
    <w:p w:rsidR="00751BB4" w:rsidRPr="00605F09" w:rsidRDefault="00751BB4" w:rsidP="00751BB4">
      <w:pPr>
        <w:numPr>
          <w:ilvl w:val="0"/>
          <w:numId w:val="31"/>
        </w:numPr>
        <w:jc w:val="both"/>
        <w:rPr>
          <w:rFonts w:ascii="Trebuchet MS" w:hAnsi="Trebuchet MS"/>
          <w:b/>
          <w:bCs/>
          <w:lang w:eastAsia="en-US"/>
        </w:rPr>
      </w:pPr>
      <w:r w:rsidRPr="00605F09">
        <w:rPr>
          <w:rFonts w:ascii="Trebuchet MS" w:hAnsi="Trebuchet MS"/>
          <w:lang w:eastAsia="en-US"/>
        </w:rPr>
        <w:t xml:space="preserve">Sursa de finanțare a contractului de furnizare care urmează sa fie atribuit:                                                                                </w:t>
      </w:r>
      <w:r w:rsidR="00E01C5A" w:rsidRPr="00605F09">
        <w:rPr>
          <w:rFonts w:ascii="Trebuchet MS" w:hAnsi="Trebuchet MS"/>
          <w:lang w:eastAsia="en-US"/>
        </w:rPr>
        <w:t xml:space="preserve">- </w:t>
      </w:r>
      <w:r w:rsidRPr="00605F09">
        <w:rPr>
          <w:rFonts w:ascii="Trebuchet MS" w:hAnsi="Trebuchet MS"/>
          <w:lang w:eastAsia="en-US"/>
        </w:rPr>
        <w:t>buget local.</w:t>
      </w:r>
      <w:r w:rsidRPr="00605F09">
        <w:rPr>
          <w:rFonts w:ascii="Trebuchet MS" w:hAnsi="Trebuchet MS"/>
          <w:b/>
          <w:bCs/>
          <w:lang w:eastAsia="en-US"/>
        </w:rPr>
        <w:t xml:space="preserve">  </w:t>
      </w:r>
    </w:p>
    <w:p w:rsidR="00751BB4" w:rsidRPr="00605F09" w:rsidRDefault="00751BB4" w:rsidP="00751BB4">
      <w:pPr>
        <w:ind w:left="720"/>
        <w:jc w:val="both"/>
        <w:rPr>
          <w:rFonts w:ascii="Trebuchet MS" w:hAnsi="Trebuchet MS"/>
          <w:b/>
          <w:bCs/>
          <w:lang w:eastAsia="en-US"/>
        </w:rPr>
      </w:pPr>
    </w:p>
    <w:p w:rsidR="00751BB4" w:rsidRPr="00605F09" w:rsidRDefault="00751BB4" w:rsidP="00751BB4">
      <w:pPr>
        <w:numPr>
          <w:ilvl w:val="0"/>
          <w:numId w:val="31"/>
        </w:numPr>
        <w:jc w:val="both"/>
        <w:rPr>
          <w:rFonts w:ascii="Trebuchet MS" w:hAnsi="Trebuchet MS"/>
          <w:lang w:eastAsia="en-US"/>
        </w:rPr>
      </w:pPr>
      <w:r w:rsidRPr="00605F09">
        <w:rPr>
          <w:rFonts w:ascii="Trebuchet MS" w:hAnsi="Trebuchet MS"/>
          <w:lang w:eastAsia="en-US"/>
        </w:rPr>
        <w:t>Oferta depusa de ofertant trebuie sa cuprinda (pct. IV.4 Modul de prezentare a ofertei din Fișa de date a achiziției):</w:t>
      </w:r>
    </w:p>
    <w:p w:rsidR="00751BB4" w:rsidRPr="00605F09" w:rsidRDefault="00751BB4" w:rsidP="00751BB4">
      <w:pPr>
        <w:jc w:val="both"/>
        <w:rPr>
          <w:rFonts w:ascii="Trebuchet MS" w:hAnsi="Trebuchet MS"/>
          <w:b/>
          <w:lang w:eastAsia="en-US"/>
        </w:rPr>
      </w:pPr>
    </w:p>
    <w:p w:rsidR="00751BB4" w:rsidRPr="00605F09" w:rsidRDefault="00751BB4" w:rsidP="00751BB4">
      <w:pPr>
        <w:jc w:val="both"/>
        <w:rPr>
          <w:rFonts w:ascii="Trebuchet MS" w:hAnsi="Trebuchet MS"/>
          <w:b/>
          <w:lang w:eastAsia="en-US"/>
        </w:rPr>
      </w:pPr>
      <w:r w:rsidRPr="00605F09">
        <w:rPr>
          <w:rFonts w:ascii="Trebuchet MS" w:hAnsi="Trebuchet MS"/>
          <w:b/>
          <w:lang w:eastAsia="en-US"/>
        </w:rPr>
        <w:t>Propunerea tehnică</w:t>
      </w:r>
    </w:p>
    <w:p w:rsidR="00751BB4" w:rsidRPr="00605F09" w:rsidRDefault="00751BB4" w:rsidP="00751BB4">
      <w:pPr>
        <w:jc w:val="both"/>
        <w:rPr>
          <w:rFonts w:ascii="Trebuchet MS" w:hAnsi="Trebuchet MS"/>
          <w:lang w:eastAsia="en-US"/>
        </w:rPr>
      </w:pPr>
      <w:r w:rsidRPr="00605F09">
        <w:rPr>
          <w:rFonts w:ascii="Trebuchet MS" w:hAnsi="Trebuchet MS"/>
          <w:lang w:eastAsia="en-US"/>
        </w:rPr>
        <w:t>Conform art. 1</w:t>
      </w:r>
      <w:r w:rsidR="00296215">
        <w:rPr>
          <w:rFonts w:ascii="Trebuchet MS" w:hAnsi="Trebuchet MS"/>
          <w:lang w:eastAsia="en-US"/>
        </w:rPr>
        <w:t>31</w:t>
      </w:r>
      <w:r w:rsidRPr="00605F09">
        <w:rPr>
          <w:rFonts w:ascii="Trebuchet MS" w:hAnsi="Trebuchet MS"/>
          <w:lang w:eastAsia="en-US"/>
        </w:rPr>
        <w:t xml:space="preserve">  din Caietul de sarcini</w:t>
      </w:r>
    </w:p>
    <w:p w:rsidR="00751BB4" w:rsidRPr="00605F09" w:rsidRDefault="00751BB4" w:rsidP="00751BB4">
      <w:pPr>
        <w:jc w:val="both"/>
        <w:rPr>
          <w:rFonts w:ascii="Trebuchet MS" w:hAnsi="Trebuchet MS"/>
          <w:b/>
          <w:lang w:eastAsia="en-US"/>
        </w:rPr>
      </w:pPr>
    </w:p>
    <w:p w:rsidR="00751BB4" w:rsidRPr="00605F09" w:rsidRDefault="00751BB4" w:rsidP="00751BB4">
      <w:pPr>
        <w:jc w:val="both"/>
        <w:rPr>
          <w:rFonts w:ascii="Trebuchet MS" w:hAnsi="Trebuchet MS"/>
          <w:lang w:eastAsia="en-US"/>
        </w:rPr>
      </w:pPr>
      <w:r w:rsidRPr="00605F09">
        <w:rPr>
          <w:rFonts w:ascii="Trebuchet MS" w:hAnsi="Trebuchet MS"/>
          <w:b/>
          <w:lang w:eastAsia="en-US"/>
        </w:rPr>
        <w:t>Propunerea financiară</w:t>
      </w:r>
      <w:r w:rsidRPr="00605F09">
        <w:rPr>
          <w:rFonts w:ascii="Trebuchet MS" w:hAnsi="Trebuchet MS"/>
          <w:lang w:eastAsia="en-US"/>
        </w:rPr>
        <w:t xml:space="preserve"> – formularul de oferta, centralizator preturi si grafic de livrare</w:t>
      </w:r>
    </w:p>
    <w:p w:rsidR="00751BB4" w:rsidRPr="00605F09" w:rsidRDefault="00751BB4" w:rsidP="00751BB4">
      <w:pPr>
        <w:jc w:val="both"/>
        <w:rPr>
          <w:rFonts w:ascii="Trebuchet MS" w:hAnsi="Trebuchet MS"/>
          <w:lang w:eastAsia="en-US"/>
        </w:rPr>
      </w:pPr>
      <w:r w:rsidRPr="00605F09">
        <w:rPr>
          <w:rFonts w:ascii="Trebuchet MS" w:hAnsi="Trebuchet MS"/>
          <w:lang w:eastAsia="en-US"/>
        </w:rPr>
        <w:t xml:space="preserve"> Conform art. 1</w:t>
      </w:r>
      <w:r w:rsidR="00DB0A66" w:rsidRPr="00605F09">
        <w:rPr>
          <w:rFonts w:ascii="Trebuchet MS" w:hAnsi="Trebuchet MS"/>
          <w:lang w:eastAsia="en-US"/>
        </w:rPr>
        <w:t>3</w:t>
      </w:r>
      <w:r w:rsidR="00296215">
        <w:rPr>
          <w:rFonts w:ascii="Trebuchet MS" w:hAnsi="Trebuchet MS"/>
          <w:lang w:eastAsia="en-US"/>
        </w:rPr>
        <w:t>2</w:t>
      </w:r>
      <w:r w:rsidRPr="00605F09">
        <w:rPr>
          <w:rFonts w:ascii="Trebuchet MS" w:hAnsi="Trebuchet MS"/>
          <w:lang w:eastAsia="en-US"/>
        </w:rPr>
        <w:t xml:space="preserve"> din Caietul de sarcini </w:t>
      </w:r>
    </w:p>
    <w:p w:rsidR="00751BB4" w:rsidRPr="00605F09" w:rsidRDefault="00751BB4" w:rsidP="00751BB4">
      <w:pPr>
        <w:jc w:val="both"/>
        <w:rPr>
          <w:rFonts w:ascii="Trebuchet MS" w:hAnsi="Trebuchet MS"/>
          <w:b/>
          <w:bCs/>
          <w:lang w:eastAsia="en-US"/>
        </w:rPr>
      </w:pPr>
    </w:p>
    <w:p w:rsidR="00751BB4" w:rsidRPr="00605F09" w:rsidRDefault="00751BB4" w:rsidP="00605F09">
      <w:pPr>
        <w:spacing w:before="240"/>
        <w:jc w:val="both"/>
        <w:rPr>
          <w:rFonts w:ascii="Trebuchet MS" w:hAnsi="Trebuchet MS"/>
          <w:b/>
          <w:bCs/>
          <w:lang w:eastAsia="en-US"/>
        </w:rPr>
      </w:pPr>
      <w:r w:rsidRPr="00605F09">
        <w:rPr>
          <w:rFonts w:ascii="Trebuchet MS" w:hAnsi="Trebuchet MS"/>
          <w:b/>
          <w:bCs/>
          <w:lang w:eastAsia="en-US"/>
        </w:rPr>
        <w:t>Documente de calificare</w:t>
      </w:r>
    </w:p>
    <w:p w:rsidR="00507C63" w:rsidRPr="00605F09" w:rsidRDefault="00751BB4" w:rsidP="00605F09">
      <w:pPr>
        <w:numPr>
          <w:ilvl w:val="0"/>
          <w:numId w:val="32"/>
        </w:numPr>
        <w:spacing w:before="240" w:after="200"/>
        <w:jc w:val="both"/>
        <w:rPr>
          <w:rFonts w:ascii="Trebuchet MS" w:hAnsi="Trebuchet MS"/>
          <w:b/>
          <w:color w:val="000000"/>
          <w:lang w:val="pt-PT" w:eastAsia="en-US"/>
        </w:rPr>
      </w:pPr>
      <w:r w:rsidRPr="00605F09">
        <w:rPr>
          <w:rFonts w:ascii="Trebuchet MS" w:hAnsi="Trebuchet MS"/>
          <w:b/>
          <w:color w:val="000000"/>
          <w:lang w:val="pt-PT" w:eastAsia="en-US"/>
        </w:rPr>
        <w:t>Ofertantul sau dupa caz, ofertantul asociat, ter</w:t>
      </w:r>
      <w:r w:rsidRPr="00605F09">
        <w:rPr>
          <w:rFonts w:ascii="Trebuchet MS" w:hAnsi="Trebuchet MS"/>
          <w:b/>
          <w:color w:val="000000"/>
          <w:lang w:val="en-US" w:eastAsia="en-US"/>
        </w:rPr>
        <w:t>ț</w:t>
      </w:r>
      <w:r w:rsidRPr="00605F09">
        <w:rPr>
          <w:rFonts w:ascii="Trebuchet MS" w:hAnsi="Trebuchet MS"/>
          <w:b/>
          <w:color w:val="000000"/>
          <w:lang w:val="pt-PT" w:eastAsia="en-US"/>
        </w:rPr>
        <w:t>ul susținător, subcontractantul declarat nu trebuie să se încadreze în situațiile prevazute la art. 164 din Legea nr. 98/2016.</w:t>
      </w:r>
    </w:p>
    <w:p w:rsidR="00751BB4" w:rsidRPr="00605F09" w:rsidRDefault="00751BB4" w:rsidP="00751BB4">
      <w:pPr>
        <w:numPr>
          <w:ilvl w:val="0"/>
          <w:numId w:val="32"/>
        </w:numPr>
        <w:spacing w:after="200"/>
        <w:jc w:val="both"/>
        <w:rPr>
          <w:rFonts w:ascii="Trebuchet MS" w:hAnsi="Trebuchet MS"/>
          <w:b/>
          <w:color w:val="000000"/>
          <w:lang w:val="pt-PT" w:eastAsia="en-US"/>
        </w:rPr>
      </w:pPr>
      <w:r w:rsidRPr="00605F09">
        <w:rPr>
          <w:rFonts w:ascii="Trebuchet MS" w:hAnsi="Trebuchet MS"/>
          <w:b/>
          <w:color w:val="000000"/>
          <w:lang w:val="pt-PT" w:eastAsia="en-US"/>
        </w:rPr>
        <w:t>Ofertantul sau după caz, ofertantul asociat, terțul susținător, subcontractantul declarat nu trebuie să se încadreze în situațiile prevăzute de art. 165 din Legea nr. 98/2016.</w:t>
      </w:r>
    </w:p>
    <w:p w:rsidR="00507C63" w:rsidRPr="00605F09" w:rsidRDefault="00751BB4" w:rsidP="00751BB4">
      <w:pPr>
        <w:spacing w:after="200"/>
        <w:jc w:val="both"/>
        <w:rPr>
          <w:rFonts w:ascii="Trebuchet MS" w:hAnsi="Trebuchet MS"/>
          <w:b/>
          <w:color w:val="000000"/>
          <w:lang w:val="pt-PT" w:eastAsia="en-US"/>
        </w:rPr>
      </w:pPr>
      <w:r w:rsidRPr="00605F09">
        <w:rPr>
          <w:rFonts w:ascii="Trebuchet MS" w:hAnsi="Trebuchet MS"/>
          <w:color w:val="000000"/>
          <w:u w:val="single"/>
          <w:lang w:eastAsia="en-US"/>
        </w:rPr>
        <w:t>Modalitatea prin care poate fi demonstrată îndeplinirea cerinţei :</w:t>
      </w:r>
      <w:r w:rsidRPr="00605F09">
        <w:rPr>
          <w:rFonts w:ascii="Trebuchet MS" w:hAnsi="Trebuchet MS"/>
          <w:b/>
          <w:color w:val="000000"/>
          <w:lang w:val="pt-PT" w:eastAsia="en-US"/>
        </w:rPr>
        <w:t xml:space="preserve"> </w:t>
      </w:r>
    </w:p>
    <w:p w:rsidR="00751BB4" w:rsidRPr="00605F09" w:rsidRDefault="00751BB4" w:rsidP="00751BB4">
      <w:pPr>
        <w:spacing w:after="200"/>
        <w:jc w:val="both"/>
        <w:rPr>
          <w:rFonts w:ascii="Trebuchet MS" w:hAnsi="Trebuchet MS"/>
          <w:color w:val="000000"/>
          <w:lang w:val="pt-PT" w:eastAsia="en-US"/>
        </w:rPr>
      </w:pPr>
      <w:r w:rsidRPr="00605F09">
        <w:rPr>
          <w:rFonts w:ascii="Trebuchet MS" w:hAnsi="Trebuchet MS"/>
          <w:color w:val="000000"/>
          <w:lang w:val="pt-PT" w:eastAsia="en-US"/>
        </w:rPr>
        <w:t>Până la data limită de depunere a ofertelor se va prezenta în conformitate cu Nota nr.1  documentele suport aferente, respectiv Certificatul eliberat de Administratia Finantelor Publice precum si Certificatul/certificatele eliberate de Autoritățile Publice Locale din care să rezulte faptul că, operatorul economic nu are datorii restante către bugetul de stat sau bugetul/ bugetele locale la momentul prezentării acestora.</w:t>
      </w:r>
    </w:p>
    <w:p w:rsidR="00751BB4" w:rsidRPr="00605F09" w:rsidRDefault="00751BB4" w:rsidP="00751BB4">
      <w:pPr>
        <w:spacing w:after="200"/>
        <w:jc w:val="both"/>
        <w:rPr>
          <w:rFonts w:ascii="Trebuchet MS" w:hAnsi="Trebuchet MS"/>
          <w:color w:val="000000"/>
          <w:lang w:val="pt-PT" w:eastAsia="en-US"/>
        </w:rPr>
      </w:pPr>
    </w:p>
    <w:p w:rsidR="00751BB4" w:rsidRPr="00605F09" w:rsidRDefault="00751BB4" w:rsidP="00751BB4">
      <w:pPr>
        <w:numPr>
          <w:ilvl w:val="0"/>
          <w:numId w:val="32"/>
        </w:numPr>
        <w:spacing w:after="200"/>
        <w:jc w:val="both"/>
        <w:rPr>
          <w:rFonts w:ascii="Trebuchet MS" w:hAnsi="Trebuchet MS"/>
          <w:color w:val="000000"/>
          <w:lang w:val="pt-PT" w:eastAsia="en-US"/>
        </w:rPr>
      </w:pPr>
      <w:r w:rsidRPr="00605F09">
        <w:rPr>
          <w:rFonts w:ascii="Trebuchet MS" w:hAnsi="Trebuchet MS"/>
          <w:b/>
          <w:color w:val="000000"/>
          <w:lang w:val="pt-PT" w:eastAsia="en-US"/>
        </w:rPr>
        <w:t>Capacitatea</w:t>
      </w:r>
      <w:r w:rsidRPr="00605F09">
        <w:rPr>
          <w:rFonts w:ascii="Trebuchet MS" w:hAnsi="Trebuchet MS"/>
          <w:b/>
          <w:color w:val="000000"/>
          <w:lang w:eastAsia="en-US"/>
        </w:rPr>
        <w:t xml:space="preserve"> de exercitare a activității profesionale</w:t>
      </w:r>
    </w:p>
    <w:p w:rsidR="00F00E67" w:rsidRPr="00605F09" w:rsidRDefault="00751BB4" w:rsidP="00751BB4">
      <w:pPr>
        <w:spacing w:after="200"/>
        <w:jc w:val="both"/>
        <w:rPr>
          <w:rFonts w:ascii="Trebuchet MS" w:hAnsi="Trebuchet MS"/>
          <w:b/>
          <w:color w:val="000000"/>
          <w:lang w:val="pt-PT" w:eastAsia="en-US"/>
        </w:rPr>
      </w:pPr>
      <w:r w:rsidRPr="00605F09">
        <w:rPr>
          <w:rFonts w:ascii="Trebuchet MS" w:hAnsi="Trebuchet MS"/>
          <w:color w:val="000000"/>
          <w:u w:val="single"/>
          <w:lang w:eastAsia="en-US"/>
        </w:rPr>
        <w:t>Modalitatea prin care poate fi demonstrată îndeplinirea cerinței :</w:t>
      </w:r>
      <w:r w:rsidRPr="00605F09">
        <w:rPr>
          <w:rFonts w:ascii="Trebuchet MS" w:hAnsi="Trebuchet MS"/>
          <w:b/>
          <w:color w:val="000000"/>
          <w:lang w:val="pt-PT" w:eastAsia="en-US"/>
        </w:rPr>
        <w:t xml:space="preserve"> </w:t>
      </w:r>
    </w:p>
    <w:p w:rsidR="00751BB4" w:rsidRPr="00605F09" w:rsidRDefault="00751BB4" w:rsidP="00751BB4">
      <w:pPr>
        <w:spacing w:after="200"/>
        <w:jc w:val="both"/>
        <w:rPr>
          <w:rFonts w:ascii="Trebuchet MS" w:hAnsi="Trebuchet MS"/>
          <w:color w:val="000000"/>
          <w:lang w:eastAsia="en-US"/>
        </w:rPr>
      </w:pPr>
      <w:r w:rsidRPr="00605F09">
        <w:rPr>
          <w:rFonts w:ascii="Trebuchet MS" w:hAnsi="Trebuchet MS"/>
          <w:color w:val="000000"/>
          <w:lang w:val="pt-PT" w:eastAsia="en-US"/>
        </w:rPr>
        <w:t>Pâna la data limită de depunere a ofertelor s</w:t>
      </w:r>
      <w:r w:rsidRPr="00605F09">
        <w:rPr>
          <w:rFonts w:ascii="Trebuchet MS" w:hAnsi="Trebuchet MS"/>
          <w:color w:val="000000"/>
          <w:lang w:eastAsia="en-US"/>
        </w:rPr>
        <w:t>e vor prezenta documente care dovedesc forma de înregistrare a operatorului economic, respectiv Certificatul constatator emis de Oficiul Registrului Comerțului în raza căruia este situat sediul ofertantului din care să rezulte cel puțin informațiile legate de structura acționarilor, reprezentanților legali, obiectul de activitate, modul de organizare si funcționare al operatorului economic. Certificatul constatator trebuie sa conțină date actuale/ reale la momentul prezentării.</w:t>
      </w:r>
    </w:p>
    <w:p w:rsidR="00751BB4" w:rsidRPr="00605F09" w:rsidRDefault="00751BB4" w:rsidP="00751BB4">
      <w:pPr>
        <w:spacing w:after="200"/>
        <w:jc w:val="both"/>
        <w:rPr>
          <w:rFonts w:ascii="Trebuchet MS" w:hAnsi="Trebuchet MS"/>
          <w:color w:val="000000"/>
          <w:lang w:eastAsia="en-US"/>
        </w:rPr>
      </w:pPr>
    </w:p>
    <w:p w:rsidR="00751BB4" w:rsidRPr="00605F09" w:rsidRDefault="00751BB4" w:rsidP="00751BB4">
      <w:pPr>
        <w:numPr>
          <w:ilvl w:val="0"/>
          <w:numId w:val="32"/>
        </w:numPr>
        <w:spacing w:after="200"/>
        <w:jc w:val="both"/>
        <w:rPr>
          <w:rFonts w:ascii="Trebuchet MS" w:hAnsi="Trebuchet MS"/>
          <w:color w:val="000000"/>
          <w:lang w:eastAsia="en-US"/>
        </w:rPr>
      </w:pPr>
      <w:r w:rsidRPr="00605F09">
        <w:rPr>
          <w:rFonts w:ascii="Trebuchet MS" w:hAnsi="Trebuchet MS"/>
          <w:b/>
          <w:color w:val="000000"/>
          <w:lang w:val="pt-PT" w:eastAsia="en-US"/>
        </w:rPr>
        <w:t>Capacitatea</w:t>
      </w:r>
      <w:r w:rsidRPr="00605F09">
        <w:rPr>
          <w:rFonts w:ascii="Trebuchet MS" w:hAnsi="Trebuchet MS"/>
          <w:b/>
          <w:color w:val="000000"/>
          <w:lang w:eastAsia="en-US"/>
        </w:rPr>
        <w:t xml:space="preserve"> tehnică și/sau profesională</w:t>
      </w:r>
    </w:p>
    <w:p w:rsidR="006448D4" w:rsidRPr="00605F09" w:rsidRDefault="00751BB4" w:rsidP="006448D4">
      <w:pPr>
        <w:spacing w:before="240"/>
        <w:jc w:val="both"/>
        <w:rPr>
          <w:rFonts w:ascii="Trebuchet MS" w:hAnsi="Trebuchet MS"/>
          <w:b/>
          <w:color w:val="000000"/>
          <w:lang w:val="pt-PT" w:eastAsia="en-US"/>
        </w:rPr>
      </w:pPr>
      <w:r w:rsidRPr="00605F09">
        <w:rPr>
          <w:rFonts w:ascii="Trebuchet MS" w:hAnsi="Trebuchet MS"/>
          <w:color w:val="000000"/>
          <w:u w:val="single"/>
          <w:lang w:eastAsia="en-US"/>
        </w:rPr>
        <w:t>Modalitatea prin care poate fi demonstrată îndeplinirea cerinței :</w:t>
      </w:r>
      <w:r w:rsidRPr="00605F09">
        <w:rPr>
          <w:rFonts w:ascii="Trebuchet MS" w:hAnsi="Trebuchet MS"/>
          <w:b/>
          <w:color w:val="000000"/>
          <w:lang w:val="pt-PT" w:eastAsia="en-US"/>
        </w:rPr>
        <w:t xml:space="preserve"> </w:t>
      </w:r>
    </w:p>
    <w:p w:rsidR="00A9707C" w:rsidRPr="00A9707C" w:rsidRDefault="00751BB4" w:rsidP="00A9707C">
      <w:pPr>
        <w:spacing w:before="240"/>
        <w:jc w:val="both"/>
        <w:rPr>
          <w:rFonts w:ascii="Trebuchet MS" w:hAnsi="Trebuchet MS"/>
          <w:color w:val="000000"/>
          <w:lang w:eastAsia="en-US"/>
        </w:rPr>
      </w:pPr>
      <w:r w:rsidRPr="00605F09">
        <w:rPr>
          <w:rFonts w:ascii="Trebuchet MS" w:hAnsi="Trebuchet MS"/>
          <w:color w:val="000000"/>
          <w:lang w:val="pt-PT" w:eastAsia="en-US"/>
        </w:rPr>
        <w:t>Pâna la data limită de depunere a ofertelor s</w:t>
      </w:r>
      <w:r w:rsidRPr="00605F09">
        <w:rPr>
          <w:rFonts w:ascii="Trebuchet MS" w:hAnsi="Trebuchet MS"/>
          <w:color w:val="000000"/>
          <w:lang w:eastAsia="en-US"/>
        </w:rPr>
        <w:t xml:space="preserve">e vor prezenta documente  prin care </w:t>
      </w:r>
      <w:r w:rsidR="00A9707C">
        <w:rPr>
          <w:rFonts w:ascii="Trebuchet MS" w:hAnsi="Trebuchet MS"/>
          <w:color w:val="000000"/>
          <w:lang w:eastAsia="en-US"/>
        </w:rPr>
        <w:t>o</w:t>
      </w:r>
      <w:r w:rsidR="00A9707C" w:rsidRPr="00A9707C">
        <w:rPr>
          <w:rFonts w:ascii="Trebuchet MS" w:hAnsi="Trebuchet MS"/>
          <w:color w:val="000000"/>
          <w:lang w:eastAsia="en-US"/>
        </w:rPr>
        <w:t xml:space="preserve">fertantul trebuie să probeze că a prestat în cadrul a maximum 3 contracte, servicii similare cu cele care fac obiectul contractului care urmează a fi atribuit care includ cel puțin activitatea de colectare și transport a </w:t>
      </w:r>
      <w:r w:rsidR="00BE33DD">
        <w:rPr>
          <w:rFonts w:ascii="Trebuchet MS" w:hAnsi="Trebuchet MS"/>
          <w:color w:val="000000"/>
          <w:lang w:eastAsia="en-US"/>
        </w:rPr>
        <w:t>8408,92</w:t>
      </w:r>
      <w:r w:rsidR="00A9707C" w:rsidRPr="00A9707C">
        <w:rPr>
          <w:rFonts w:ascii="Trebuchet MS" w:hAnsi="Trebuchet MS"/>
          <w:color w:val="000000"/>
          <w:lang w:eastAsia="en-US"/>
        </w:rPr>
        <w:t xml:space="preserve"> tone/an deșeuri municipale în ultimii 3 ani</w:t>
      </w:r>
    </w:p>
    <w:p w:rsidR="00751BB4" w:rsidRPr="00605F09" w:rsidRDefault="00751BB4" w:rsidP="00751BB4">
      <w:pPr>
        <w:spacing w:line="360" w:lineRule="auto"/>
        <w:jc w:val="both"/>
        <w:rPr>
          <w:rFonts w:ascii="Trebuchet MS" w:hAnsi="Trebuchet MS"/>
          <w:color w:val="000000"/>
        </w:rPr>
      </w:pPr>
    </w:p>
    <w:p w:rsidR="00751BB4" w:rsidRPr="00605F09" w:rsidRDefault="00751BB4" w:rsidP="00751BB4">
      <w:pPr>
        <w:numPr>
          <w:ilvl w:val="0"/>
          <w:numId w:val="31"/>
        </w:numPr>
        <w:jc w:val="both"/>
        <w:rPr>
          <w:rFonts w:ascii="Trebuchet MS" w:hAnsi="Trebuchet MS"/>
          <w:b/>
          <w:lang w:eastAsia="en-US"/>
        </w:rPr>
      </w:pPr>
      <w:r w:rsidRPr="00605F09">
        <w:rPr>
          <w:rFonts w:ascii="Trebuchet MS" w:hAnsi="Trebuchet MS"/>
          <w:lang w:eastAsia="en-US"/>
        </w:rPr>
        <w:t xml:space="preserve"> Limba de redactare a ofertei: </w:t>
      </w:r>
      <w:r w:rsidRPr="00605F09">
        <w:rPr>
          <w:rFonts w:ascii="Trebuchet MS" w:hAnsi="Trebuchet MS"/>
          <w:bCs/>
          <w:lang w:eastAsia="en-US"/>
        </w:rPr>
        <w:t xml:space="preserve"> </w:t>
      </w:r>
      <w:r w:rsidRPr="00605F09">
        <w:rPr>
          <w:rFonts w:ascii="Trebuchet MS" w:hAnsi="Trebuchet MS"/>
          <w:b/>
          <w:lang w:eastAsia="en-US"/>
        </w:rPr>
        <w:t>Romana.</w:t>
      </w:r>
    </w:p>
    <w:p w:rsidR="00751BB4" w:rsidRPr="00605F09" w:rsidRDefault="00751BB4" w:rsidP="00751BB4">
      <w:pPr>
        <w:ind w:left="720"/>
        <w:jc w:val="both"/>
        <w:rPr>
          <w:rFonts w:ascii="Trebuchet MS" w:hAnsi="Trebuchet MS"/>
          <w:b/>
          <w:lang w:eastAsia="en-US"/>
        </w:rPr>
      </w:pPr>
    </w:p>
    <w:p w:rsidR="00751BB4" w:rsidRPr="00605F09" w:rsidRDefault="00751BB4" w:rsidP="00751BB4">
      <w:pPr>
        <w:numPr>
          <w:ilvl w:val="0"/>
          <w:numId w:val="31"/>
        </w:numPr>
        <w:jc w:val="both"/>
        <w:rPr>
          <w:rFonts w:ascii="Trebuchet MS" w:hAnsi="Trebuchet MS"/>
          <w:lang w:eastAsia="en-US"/>
        </w:rPr>
      </w:pPr>
      <w:r w:rsidRPr="00605F09">
        <w:rPr>
          <w:rFonts w:ascii="Trebuchet MS" w:hAnsi="Trebuchet MS"/>
          <w:lang w:eastAsia="en-US"/>
        </w:rPr>
        <w:t xml:space="preserve"> Perioada de valabilitate a ofertelor: </w:t>
      </w:r>
      <w:r w:rsidR="00E620F7" w:rsidRPr="00605F09">
        <w:rPr>
          <w:rFonts w:ascii="Trebuchet MS" w:hAnsi="Trebuchet MS"/>
          <w:b/>
          <w:bCs/>
          <w:lang w:eastAsia="en-US"/>
        </w:rPr>
        <w:t>9</w:t>
      </w:r>
      <w:r w:rsidRPr="00605F09">
        <w:rPr>
          <w:rFonts w:ascii="Trebuchet MS" w:hAnsi="Trebuchet MS"/>
          <w:b/>
          <w:bCs/>
          <w:lang w:eastAsia="en-US"/>
        </w:rPr>
        <w:t>0 de zile</w:t>
      </w:r>
    </w:p>
    <w:p w:rsidR="00751BB4" w:rsidRPr="00605F09" w:rsidRDefault="00751BB4" w:rsidP="00751BB4">
      <w:pPr>
        <w:rPr>
          <w:rFonts w:ascii="Trebuchet MS" w:hAnsi="Trebuchet MS"/>
          <w:b/>
          <w:bCs/>
          <w:lang w:eastAsia="en-US"/>
        </w:rPr>
      </w:pPr>
    </w:p>
    <w:p w:rsidR="00751BB4" w:rsidRPr="00605F09" w:rsidRDefault="00751BB4" w:rsidP="00751BB4">
      <w:pPr>
        <w:numPr>
          <w:ilvl w:val="0"/>
          <w:numId w:val="31"/>
        </w:numPr>
        <w:jc w:val="both"/>
        <w:rPr>
          <w:rFonts w:ascii="Trebuchet MS" w:hAnsi="Trebuchet MS"/>
          <w:color w:val="FF0000"/>
          <w:lang w:eastAsia="en-US"/>
        </w:rPr>
      </w:pPr>
      <w:r w:rsidRPr="00605F09">
        <w:rPr>
          <w:rFonts w:ascii="Trebuchet MS" w:hAnsi="Trebuchet MS"/>
          <w:lang w:eastAsia="en-US"/>
        </w:rPr>
        <w:t xml:space="preserve">Criteriul care va fi utilizat pentru atribuirea contractului de furnizare: </w:t>
      </w:r>
      <w:r w:rsidRPr="00605F09">
        <w:rPr>
          <w:rFonts w:ascii="Trebuchet MS" w:hAnsi="Trebuchet MS"/>
          <w:b/>
          <w:lang w:eastAsia="en-US"/>
        </w:rPr>
        <w:t xml:space="preserve">Pretul cel mai scazut </w:t>
      </w:r>
    </w:p>
    <w:p w:rsidR="00751BB4" w:rsidRPr="00605F09" w:rsidRDefault="00751BB4" w:rsidP="00751BB4">
      <w:pPr>
        <w:ind w:left="720"/>
        <w:rPr>
          <w:rFonts w:ascii="Trebuchet MS" w:hAnsi="Trebuchet MS"/>
          <w:b/>
          <w:bCs/>
          <w:lang w:eastAsia="en-US"/>
        </w:rPr>
      </w:pPr>
    </w:p>
    <w:p w:rsidR="00751BB4" w:rsidRPr="00605F09" w:rsidRDefault="00751BB4" w:rsidP="005A7085">
      <w:pPr>
        <w:numPr>
          <w:ilvl w:val="0"/>
          <w:numId w:val="31"/>
        </w:numPr>
        <w:ind w:left="1440" w:hanging="1080"/>
        <w:jc w:val="both"/>
        <w:rPr>
          <w:rFonts w:ascii="Trebuchet MS" w:hAnsi="Trebuchet MS"/>
          <w:color w:val="FF0000"/>
          <w:lang w:eastAsia="en-US"/>
        </w:rPr>
      </w:pPr>
      <w:r w:rsidRPr="00605F09">
        <w:rPr>
          <w:rFonts w:ascii="Trebuchet MS" w:hAnsi="Trebuchet MS"/>
          <w:lang w:eastAsia="en-US"/>
        </w:rPr>
        <w:t>Data limita pentru solicitarea clarificarilor  ....</w:t>
      </w:r>
      <w:r w:rsidRPr="00605F09">
        <w:rPr>
          <w:rFonts w:ascii="Trebuchet MS" w:hAnsi="Trebuchet MS"/>
          <w:color w:val="000000"/>
          <w:lang w:eastAsia="en-US"/>
        </w:rPr>
        <w:t>, ora ...</w:t>
      </w:r>
      <w:r w:rsidRPr="00605F09">
        <w:rPr>
          <w:rFonts w:ascii="Trebuchet MS" w:hAnsi="Trebuchet MS"/>
          <w:color w:val="FF0000"/>
          <w:lang w:eastAsia="en-US"/>
        </w:rPr>
        <w:t>.</w:t>
      </w:r>
    </w:p>
    <w:p w:rsidR="00751BB4" w:rsidRPr="00605F09" w:rsidRDefault="00751BB4" w:rsidP="00751BB4">
      <w:pPr>
        <w:jc w:val="both"/>
        <w:rPr>
          <w:rFonts w:ascii="Trebuchet MS" w:hAnsi="Trebuchet MS"/>
          <w:color w:val="FF0000"/>
          <w:lang w:eastAsia="en-US"/>
        </w:rPr>
      </w:pPr>
    </w:p>
    <w:p w:rsidR="00751BB4" w:rsidRPr="00605F09" w:rsidRDefault="00751BB4" w:rsidP="00751BB4">
      <w:pPr>
        <w:numPr>
          <w:ilvl w:val="0"/>
          <w:numId w:val="31"/>
        </w:numPr>
        <w:jc w:val="both"/>
        <w:rPr>
          <w:rFonts w:ascii="Trebuchet MS" w:hAnsi="Trebuchet MS"/>
          <w:b/>
          <w:lang w:eastAsia="en-US"/>
        </w:rPr>
      </w:pPr>
      <w:r w:rsidRPr="00605F09">
        <w:rPr>
          <w:rFonts w:ascii="Trebuchet MS" w:hAnsi="Trebuchet MS"/>
          <w:lang w:eastAsia="en-US"/>
        </w:rPr>
        <w:t>Durata contractului</w:t>
      </w:r>
      <w:r w:rsidR="001E3646" w:rsidRPr="00605F09">
        <w:rPr>
          <w:rFonts w:ascii="Trebuchet MS" w:hAnsi="Trebuchet MS"/>
          <w:lang w:eastAsia="en-US"/>
        </w:rPr>
        <w:t>:</w:t>
      </w:r>
      <w:r w:rsidRPr="00605F09">
        <w:rPr>
          <w:rFonts w:ascii="Trebuchet MS" w:hAnsi="Trebuchet MS"/>
          <w:lang w:eastAsia="en-US"/>
        </w:rPr>
        <w:t xml:space="preserve"> </w:t>
      </w:r>
      <w:r w:rsidRPr="00605F09">
        <w:rPr>
          <w:rFonts w:ascii="Trebuchet MS" w:hAnsi="Trebuchet MS"/>
          <w:b/>
          <w:lang w:eastAsia="en-US"/>
        </w:rPr>
        <w:t xml:space="preserve"> 24 luni</w:t>
      </w:r>
    </w:p>
    <w:p w:rsidR="00751BB4" w:rsidRPr="00605F09" w:rsidRDefault="00751BB4" w:rsidP="00751BB4">
      <w:pPr>
        <w:rPr>
          <w:rFonts w:ascii="Trebuchet MS" w:hAnsi="Trebuchet MS"/>
          <w:lang w:eastAsia="en-US"/>
        </w:rPr>
      </w:pPr>
    </w:p>
    <w:p w:rsidR="005A7085" w:rsidRDefault="00751BB4" w:rsidP="00751BB4">
      <w:pPr>
        <w:numPr>
          <w:ilvl w:val="0"/>
          <w:numId w:val="31"/>
        </w:numPr>
        <w:jc w:val="both"/>
        <w:rPr>
          <w:rFonts w:ascii="Trebuchet MS" w:hAnsi="Trebuchet MS"/>
          <w:lang w:eastAsia="en-US"/>
        </w:rPr>
      </w:pPr>
      <w:r w:rsidRPr="00605F09">
        <w:rPr>
          <w:rFonts w:ascii="Trebuchet MS" w:hAnsi="Trebuchet MS"/>
          <w:bCs/>
          <w:lang w:eastAsia="en-US"/>
        </w:rPr>
        <w:t>Adresa la care se depune oferta:</w:t>
      </w:r>
      <w:r w:rsidRPr="00605F09">
        <w:rPr>
          <w:rFonts w:ascii="Trebuchet MS" w:hAnsi="Trebuchet MS"/>
          <w:lang w:eastAsia="en-US"/>
        </w:rPr>
        <w:t xml:space="preserve">  </w:t>
      </w:r>
    </w:p>
    <w:p w:rsidR="005A7085" w:rsidRDefault="005A7085" w:rsidP="005A7085">
      <w:pPr>
        <w:pStyle w:val="ListParagraph"/>
        <w:rPr>
          <w:rFonts w:ascii="Trebuchet MS" w:hAnsi="Trebuchet MS"/>
          <w:b/>
          <w:bCs/>
          <w:lang w:eastAsia="en-US"/>
        </w:rPr>
      </w:pPr>
    </w:p>
    <w:p w:rsidR="00751BB4" w:rsidRPr="00605F09" w:rsidRDefault="00751BB4" w:rsidP="005A7085">
      <w:pPr>
        <w:ind w:left="720" w:firstLine="720"/>
        <w:jc w:val="both"/>
        <w:rPr>
          <w:rFonts w:ascii="Trebuchet MS" w:hAnsi="Trebuchet MS"/>
          <w:lang w:eastAsia="en-US"/>
        </w:rPr>
      </w:pPr>
      <w:r w:rsidRPr="00605F09">
        <w:rPr>
          <w:rFonts w:ascii="Trebuchet MS" w:hAnsi="Trebuchet MS"/>
          <w:b/>
          <w:bCs/>
          <w:lang w:eastAsia="en-US"/>
        </w:rPr>
        <w:t>Tîrgu Mureș, str. Primăriei nr. 2, etaj 1, camera 2.</w:t>
      </w:r>
    </w:p>
    <w:p w:rsidR="00751BB4" w:rsidRPr="00605F09" w:rsidRDefault="00751BB4" w:rsidP="00751BB4">
      <w:pPr>
        <w:jc w:val="both"/>
        <w:rPr>
          <w:rFonts w:ascii="Trebuchet MS" w:hAnsi="Trebuchet MS"/>
          <w:lang w:eastAsia="en-US"/>
        </w:rPr>
      </w:pPr>
    </w:p>
    <w:p w:rsidR="00751BB4" w:rsidRPr="00605F09" w:rsidRDefault="00751BB4" w:rsidP="005A7085">
      <w:pPr>
        <w:numPr>
          <w:ilvl w:val="0"/>
          <w:numId w:val="31"/>
        </w:numPr>
        <w:spacing w:before="240"/>
        <w:jc w:val="both"/>
        <w:rPr>
          <w:rFonts w:ascii="Trebuchet MS" w:hAnsi="Trebuchet MS"/>
          <w:lang w:eastAsia="en-US"/>
        </w:rPr>
      </w:pPr>
      <w:r w:rsidRPr="00605F09">
        <w:rPr>
          <w:rFonts w:ascii="Trebuchet MS" w:hAnsi="Trebuchet MS"/>
          <w:lang w:eastAsia="en-US"/>
        </w:rPr>
        <w:t>Ora, data şi locul:</w:t>
      </w:r>
    </w:p>
    <w:p w:rsidR="00751BB4" w:rsidRPr="00605F09" w:rsidRDefault="00751BB4" w:rsidP="005A7085">
      <w:pPr>
        <w:spacing w:before="240" w:line="360" w:lineRule="auto"/>
        <w:rPr>
          <w:rFonts w:ascii="Trebuchet MS" w:hAnsi="Trebuchet MS"/>
          <w:lang w:eastAsia="en-US"/>
        </w:rPr>
      </w:pPr>
      <w:r w:rsidRPr="00605F09">
        <w:rPr>
          <w:rFonts w:ascii="Trebuchet MS" w:hAnsi="Trebuchet MS"/>
          <w:lang w:eastAsia="en-US"/>
        </w:rPr>
        <w:t xml:space="preserve"> </w:t>
      </w:r>
      <w:r w:rsidRPr="00605F09">
        <w:rPr>
          <w:rFonts w:ascii="Trebuchet MS" w:hAnsi="Trebuchet MS"/>
          <w:lang w:eastAsia="en-US"/>
        </w:rPr>
        <w:tab/>
        <w:t xml:space="preserve">- </w:t>
      </w:r>
      <w:r w:rsidR="005A7085">
        <w:rPr>
          <w:rFonts w:ascii="Trebuchet MS" w:hAnsi="Trebuchet MS"/>
          <w:lang w:eastAsia="en-US"/>
        </w:rPr>
        <w:t xml:space="preserve"> </w:t>
      </w:r>
      <w:r w:rsidRPr="00605F09">
        <w:rPr>
          <w:rFonts w:ascii="Trebuchet MS" w:hAnsi="Trebuchet MS"/>
          <w:lang w:eastAsia="en-US"/>
        </w:rPr>
        <w:t xml:space="preserve">depunerii ofertelor: ...... ora ..., </w:t>
      </w:r>
    </w:p>
    <w:p w:rsidR="00751BB4" w:rsidRPr="00605F09" w:rsidRDefault="00751BB4" w:rsidP="005A7085">
      <w:pPr>
        <w:spacing w:line="360" w:lineRule="auto"/>
        <w:ind w:firstLine="360"/>
        <w:jc w:val="both"/>
        <w:rPr>
          <w:rFonts w:ascii="Trebuchet MS" w:hAnsi="Trebuchet MS"/>
          <w:lang w:eastAsia="en-US"/>
        </w:rPr>
      </w:pPr>
      <w:r w:rsidRPr="00605F09">
        <w:rPr>
          <w:rFonts w:ascii="Trebuchet MS" w:hAnsi="Trebuchet MS"/>
          <w:lang w:eastAsia="en-US"/>
        </w:rPr>
        <w:t xml:space="preserve"> </w:t>
      </w:r>
      <w:r w:rsidRPr="00605F09">
        <w:rPr>
          <w:rFonts w:ascii="Trebuchet MS" w:hAnsi="Trebuchet MS"/>
          <w:lang w:eastAsia="en-US"/>
        </w:rPr>
        <w:tab/>
        <w:t>- desfășurării procedurii de negociere: .....</w:t>
      </w:r>
      <w:r w:rsidRPr="00605F09">
        <w:rPr>
          <w:rFonts w:ascii="Trebuchet MS" w:hAnsi="Trebuchet MS"/>
          <w:bCs/>
          <w:lang w:eastAsia="en-US"/>
        </w:rPr>
        <w:t xml:space="preserve">  ora  ...., </w:t>
      </w:r>
      <w:r w:rsidRPr="00605F09">
        <w:rPr>
          <w:rFonts w:ascii="Trebuchet MS" w:hAnsi="Trebuchet MS"/>
          <w:lang w:eastAsia="en-US"/>
        </w:rPr>
        <w:t>la sediul autorității contractante</w:t>
      </w:r>
      <w:r w:rsidR="00E620F7" w:rsidRPr="00605F09">
        <w:rPr>
          <w:rFonts w:ascii="Trebuchet MS" w:hAnsi="Trebuchet MS"/>
          <w:lang w:eastAsia="en-US"/>
        </w:rPr>
        <w:t>: Tîrgu Mureș, str. Primăriei nr. 2, etaj 1, camera 2</w:t>
      </w:r>
    </w:p>
    <w:p w:rsidR="00751BB4" w:rsidRPr="00605F09" w:rsidRDefault="00751BB4" w:rsidP="00751BB4">
      <w:pPr>
        <w:ind w:firstLine="360"/>
        <w:rPr>
          <w:rFonts w:ascii="Trebuchet MS" w:hAnsi="Trebuchet MS"/>
          <w:lang w:eastAsia="en-US"/>
        </w:rPr>
      </w:pPr>
    </w:p>
    <w:p w:rsidR="00F917BA" w:rsidRPr="00605F09" w:rsidRDefault="00751BB4" w:rsidP="00F917BA">
      <w:pPr>
        <w:numPr>
          <w:ilvl w:val="0"/>
          <w:numId w:val="31"/>
        </w:numPr>
        <w:spacing w:before="240"/>
        <w:ind w:left="0" w:firstLine="360"/>
        <w:jc w:val="both"/>
        <w:rPr>
          <w:rFonts w:ascii="Trebuchet MS" w:eastAsia="TimesNewRoman" w:hAnsi="Trebuchet MS"/>
          <w:lang w:eastAsia="en-US"/>
        </w:rPr>
      </w:pPr>
      <w:r w:rsidRPr="00605F09">
        <w:rPr>
          <w:rFonts w:ascii="Trebuchet MS" w:hAnsi="Trebuchet MS"/>
          <w:b/>
          <w:lang w:eastAsia="en-US"/>
        </w:rPr>
        <w:t xml:space="preserve">Modul de desfasurare a negocierii: </w:t>
      </w:r>
    </w:p>
    <w:p w:rsidR="00751BB4" w:rsidRPr="00605F09" w:rsidRDefault="00751BB4" w:rsidP="00F917BA">
      <w:pPr>
        <w:spacing w:before="240"/>
        <w:jc w:val="both"/>
        <w:rPr>
          <w:rFonts w:ascii="Trebuchet MS" w:eastAsia="TimesNewRoman" w:hAnsi="Trebuchet MS"/>
          <w:lang w:eastAsia="en-US"/>
        </w:rPr>
      </w:pPr>
      <w:r w:rsidRPr="00605F09">
        <w:rPr>
          <w:rFonts w:ascii="Trebuchet MS" w:hAnsi="Trebuchet MS"/>
          <w:lang w:eastAsia="en-US"/>
        </w:rPr>
        <w:t>După deschiderea ofertelor preliminare</w:t>
      </w:r>
      <w:r w:rsidR="00E620F7" w:rsidRPr="00605F09">
        <w:rPr>
          <w:rFonts w:ascii="Trebuchet MS" w:hAnsi="Trebuchet MS"/>
          <w:lang w:eastAsia="en-US"/>
        </w:rPr>
        <w:t>,</w:t>
      </w:r>
      <w:r w:rsidRPr="00605F09">
        <w:rPr>
          <w:rFonts w:ascii="Trebuchet MS" w:hAnsi="Trebuchet MS"/>
          <w:lang w:eastAsia="en-US"/>
        </w:rPr>
        <w:t xml:space="preserve"> a</w:t>
      </w:r>
      <w:r w:rsidRPr="00605F09">
        <w:rPr>
          <w:rFonts w:ascii="Trebuchet MS" w:eastAsia="TimesNewRoman" w:hAnsi="Trebuchet MS"/>
          <w:lang w:eastAsia="en-US"/>
        </w:rPr>
        <w:t>utoritatea contractantă va evalua ofertele depuse din</w:t>
      </w:r>
      <w:r w:rsidR="00F917BA" w:rsidRPr="00605F09">
        <w:rPr>
          <w:rFonts w:ascii="Trebuchet MS" w:eastAsia="TimesNewRoman" w:hAnsi="Trebuchet MS"/>
          <w:lang w:eastAsia="en-US"/>
        </w:rPr>
        <w:t xml:space="preserve"> </w:t>
      </w:r>
      <w:r w:rsidRPr="00605F09">
        <w:rPr>
          <w:rFonts w:ascii="Trebuchet MS" w:eastAsia="TimesNewRoman" w:hAnsi="Trebuchet MS"/>
          <w:lang w:eastAsia="en-US"/>
        </w:rPr>
        <w:t>punct de vedere tehnic si financiar .</w:t>
      </w:r>
    </w:p>
    <w:p w:rsidR="00751BB4" w:rsidRPr="00605F09" w:rsidRDefault="00751BB4" w:rsidP="00751BB4">
      <w:pPr>
        <w:jc w:val="both"/>
        <w:rPr>
          <w:rFonts w:ascii="Trebuchet MS" w:eastAsia="TimesNewRoman" w:hAnsi="Trebuchet MS"/>
          <w:lang w:eastAsia="en-US"/>
        </w:rPr>
      </w:pPr>
      <w:r w:rsidRPr="00605F09">
        <w:rPr>
          <w:rFonts w:ascii="Trebuchet MS" w:eastAsia="TimesNewRoman" w:hAnsi="Trebuchet MS"/>
          <w:lang w:eastAsia="en-US"/>
        </w:rPr>
        <w:t>După stabilirea ofertelor admisibile</w:t>
      </w:r>
      <w:r w:rsidR="00605F09" w:rsidRPr="00605F09">
        <w:rPr>
          <w:rFonts w:ascii="Trebuchet MS" w:eastAsia="TimesNewRoman" w:hAnsi="Trebuchet MS"/>
          <w:lang w:eastAsia="en-US"/>
        </w:rPr>
        <w:t>,</w:t>
      </w:r>
      <w:r w:rsidRPr="00605F09">
        <w:rPr>
          <w:rFonts w:ascii="Trebuchet MS" w:eastAsia="TimesNewRoman" w:hAnsi="Trebuchet MS"/>
          <w:lang w:eastAsia="en-US"/>
        </w:rPr>
        <w:t xml:space="preserve"> se va face publică oferta având prețul cel mai scăzut, după care se vor derula runde de negociere cu fiecare ofertant participant in parte.</w:t>
      </w:r>
    </w:p>
    <w:p w:rsidR="00605F09" w:rsidRPr="00605F09" w:rsidRDefault="00751BB4" w:rsidP="00751BB4">
      <w:pPr>
        <w:autoSpaceDE w:val="0"/>
        <w:autoSpaceDN w:val="0"/>
        <w:adjustRightInd w:val="0"/>
        <w:jc w:val="both"/>
        <w:rPr>
          <w:rFonts w:ascii="Trebuchet MS" w:eastAsia="TimesNewRoman" w:hAnsi="Trebuchet MS"/>
          <w:lang w:eastAsia="en-US"/>
        </w:rPr>
      </w:pPr>
      <w:r w:rsidRPr="00605F09">
        <w:rPr>
          <w:rFonts w:ascii="Trebuchet MS" w:eastAsia="TimesNewRoman" w:hAnsi="Trebuchet MS"/>
          <w:lang w:eastAsia="en-US"/>
        </w:rPr>
        <w:t>Negocierile se vor desfășura în data de _______.202</w:t>
      </w:r>
      <w:r w:rsidR="009B7605" w:rsidRPr="00605F09">
        <w:rPr>
          <w:rFonts w:ascii="Trebuchet MS" w:eastAsia="TimesNewRoman" w:hAnsi="Trebuchet MS"/>
          <w:lang w:eastAsia="en-US"/>
        </w:rPr>
        <w:t>2</w:t>
      </w:r>
      <w:r w:rsidRPr="00605F09">
        <w:rPr>
          <w:rFonts w:ascii="Trebuchet MS" w:hAnsi="Trebuchet MS"/>
          <w:bCs/>
          <w:color w:val="000000"/>
          <w:lang w:eastAsia="en-US"/>
        </w:rPr>
        <w:t xml:space="preserve"> începand cu ora</w:t>
      </w:r>
      <w:r w:rsidRPr="00605F09">
        <w:rPr>
          <w:rFonts w:ascii="Trebuchet MS" w:hAnsi="Trebuchet MS"/>
          <w:bCs/>
          <w:lang w:eastAsia="en-US"/>
        </w:rPr>
        <w:t xml:space="preserve"> ______</w:t>
      </w:r>
      <w:r w:rsidRPr="00605F09">
        <w:rPr>
          <w:rFonts w:ascii="Trebuchet MS" w:eastAsia="TimesNewRoman" w:hAnsi="Trebuchet MS"/>
          <w:lang w:eastAsia="en-US"/>
        </w:rPr>
        <w:t xml:space="preserve">. </w:t>
      </w:r>
    </w:p>
    <w:p w:rsidR="00605F09" w:rsidRPr="00605F09" w:rsidRDefault="00751BB4" w:rsidP="00751BB4">
      <w:pPr>
        <w:autoSpaceDE w:val="0"/>
        <w:autoSpaceDN w:val="0"/>
        <w:adjustRightInd w:val="0"/>
        <w:jc w:val="both"/>
        <w:rPr>
          <w:rFonts w:ascii="Trebuchet MS" w:eastAsia="TimesNewRoman" w:hAnsi="Trebuchet MS"/>
          <w:lang w:eastAsia="en-US"/>
        </w:rPr>
      </w:pPr>
      <w:r w:rsidRPr="00605F09">
        <w:rPr>
          <w:rFonts w:ascii="Trebuchet MS" w:eastAsia="TimesNewRoman" w:hAnsi="Trebuchet MS"/>
          <w:lang w:eastAsia="en-US"/>
        </w:rPr>
        <w:t xml:space="preserve">Reprezentantul ofertantului la negocieri va prezenta împuternicire scrisă în acest sens. </w:t>
      </w:r>
    </w:p>
    <w:p w:rsidR="00751BB4" w:rsidRPr="00605F09" w:rsidRDefault="00751BB4" w:rsidP="00751BB4">
      <w:pPr>
        <w:autoSpaceDE w:val="0"/>
        <w:autoSpaceDN w:val="0"/>
        <w:adjustRightInd w:val="0"/>
        <w:jc w:val="both"/>
        <w:rPr>
          <w:rFonts w:ascii="Trebuchet MS" w:eastAsia="TimesNewRoman" w:hAnsi="Trebuchet MS"/>
          <w:lang w:eastAsia="en-US"/>
        </w:rPr>
      </w:pPr>
      <w:r w:rsidRPr="00605F09">
        <w:rPr>
          <w:rFonts w:ascii="Trebuchet MS" w:eastAsia="TimesNewRoman" w:hAnsi="Trebuchet MS"/>
          <w:lang w:eastAsia="en-US"/>
        </w:rPr>
        <w:t>La sfârșitul rundei de negociere se vor consemna rezultatele intr-un proces verbal semnat de comisia de evaluare si de reprezentanții participanți la runda de negociere respectiv</w:t>
      </w:r>
      <w:r w:rsidR="009B7605" w:rsidRPr="00605F09">
        <w:rPr>
          <w:rFonts w:ascii="Trebuchet MS" w:eastAsia="TimesNewRoman" w:hAnsi="Trebuchet MS"/>
          <w:lang w:eastAsia="en-US"/>
        </w:rPr>
        <w:t>ă</w:t>
      </w:r>
      <w:r w:rsidRPr="00605F09">
        <w:rPr>
          <w:rFonts w:ascii="Trebuchet MS" w:eastAsia="TimesNewRoman" w:hAnsi="Trebuchet MS"/>
          <w:lang w:eastAsia="en-US"/>
        </w:rPr>
        <w:t>.</w:t>
      </w:r>
    </w:p>
    <w:p w:rsidR="00751BB4" w:rsidRPr="00605F09" w:rsidRDefault="00751BB4" w:rsidP="00751BB4">
      <w:pPr>
        <w:autoSpaceDE w:val="0"/>
        <w:autoSpaceDN w:val="0"/>
        <w:adjustRightInd w:val="0"/>
        <w:jc w:val="both"/>
        <w:rPr>
          <w:rFonts w:ascii="Trebuchet MS" w:eastAsia="TimesNewRoman" w:hAnsi="Trebuchet MS"/>
          <w:lang w:eastAsia="en-US"/>
        </w:rPr>
      </w:pPr>
      <w:r w:rsidRPr="00605F09">
        <w:rPr>
          <w:rFonts w:ascii="Trebuchet MS" w:eastAsia="TimesNewRoman" w:hAnsi="Trebuchet MS"/>
          <w:lang w:eastAsia="en-US"/>
        </w:rPr>
        <w:t>Ofertantul va trimite oferta finală in termen de 1 zi de la finalizarea negocierii.</w:t>
      </w:r>
    </w:p>
    <w:p w:rsidR="00751BB4" w:rsidRPr="00605F09" w:rsidRDefault="00751BB4" w:rsidP="00751BB4">
      <w:pPr>
        <w:autoSpaceDE w:val="0"/>
        <w:autoSpaceDN w:val="0"/>
        <w:adjustRightInd w:val="0"/>
        <w:jc w:val="both"/>
        <w:rPr>
          <w:rFonts w:ascii="Trebuchet MS" w:eastAsia="TimesNewRoman" w:hAnsi="Trebuchet MS"/>
          <w:lang w:eastAsia="en-US"/>
        </w:rPr>
      </w:pPr>
      <w:r w:rsidRPr="00605F09">
        <w:rPr>
          <w:rFonts w:ascii="Trebuchet MS" w:eastAsia="TimesNewRoman" w:hAnsi="Trebuchet MS"/>
          <w:lang w:eastAsia="en-US"/>
        </w:rPr>
        <w:t xml:space="preserve">Orice ofertant poate decide dacă participă la negocieri sau transmite în scris oferta sa fără a fi reprezentat la negocieri. În acest caz oferta depusă este considerată cea finală. </w:t>
      </w:r>
    </w:p>
    <w:p w:rsidR="00751BB4" w:rsidRPr="00605F09" w:rsidRDefault="00751BB4" w:rsidP="00751BB4">
      <w:pPr>
        <w:autoSpaceDE w:val="0"/>
        <w:autoSpaceDN w:val="0"/>
        <w:adjustRightInd w:val="0"/>
        <w:jc w:val="both"/>
        <w:rPr>
          <w:rFonts w:ascii="Trebuchet MS" w:hAnsi="Trebuchet MS"/>
          <w:b/>
          <w:color w:val="000000"/>
          <w:lang w:eastAsia="en-US"/>
        </w:rPr>
      </w:pPr>
    </w:p>
    <w:p w:rsidR="00751BB4" w:rsidRPr="00605F09" w:rsidRDefault="00751BB4" w:rsidP="00751BB4">
      <w:pPr>
        <w:rPr>
          <w:rFonts w:ascii="Trebuchet MS" w:hAnsi="Trebuchet MS"/>
          <w:lang w:eastAsia="en-US"/>
        </w:rPr>
      </w:pPr>
    </w:p>
    <w:p w:rsidR="00751BB4" w:rsidRPr="00605F09" w:rsidRDefault="00751BB4" w:rsidP="00751BB4">
      <w:pPr>
        <w:rPr>
          <w:rFonts w:ascii="Trebuchet MS" w:hAnsi="Trebuchet MS"/>
          <w:b/>
          <w:i/>
          <w:lang w:eastAsia="en-US"/>
        </w:rPr>
      </w:pPr>
      <w:r w:rsidRPr="00605F09">
        <w:rPr>
          <w:rFonts w:ascii="Trebuchet MS" w:hAnsi="Trebuchet MS"/>
          <w:b/>
          <w:i/>
          <w:lang w:eastAsia="en-US"/>
        </w:rPr>
        <w:t xml:space="preserve">     In cazul in care Ofertantul nu este reprezentat la negociere, oferta depusa va fi considerata finala.</w:t>
      </w:r>
    </w:p>
    <w:p w:rsidR="00605F09" w:rsidRPr="00605F09" w:rsidRDefault="00605F09" w:rsidP="00414CE0">
      <w:pPr>
        <w:jc w:val="both"/>
        <w:rPr>
          <w:rFonts w:ascii="Trebuchet MS" w:hAnsi="Trebuchet MS"/>
          <w:b/>
          <w:i/>
          <w:lang w:eastAsia="en-US"/>
        </w:rPr>
      </w:pPr>
    </w:p>
    <w:p w:rsidR="00751BB4" w:rsidRPr="00605F09" w:rsidRDefault="00751BB4" w:rsidP="00414CE0">
      <w:pPr>
        <w:jc w:val="both"/>
        <w:rPr>
          <w:rFonts w:ascii="Trebuchet MS" w:hAnsi="Trebuchet MS"/>
          <w:lang w:eastAsia="en-US"/>
        </w:rPr>
      </w:pPr>
      <w:r w:rsidRPr="00605F09">
        <w:rPr>
          <w:rFonts w:ascii="Trebuchet MS" w:hAnsi="Trebuchet MS"/>
          <w:lang w:eastAsia="en-US"/>
        </w:rPr>
        <w:t xml:space="preserve">Pentru informatii suplimentare ne puteti contacta la tel.  0365-455256 </w:t>
      </w:r>
      <w:r w:rsidR="00414CE0" w:rsidRPr="00605F09">
        <w:rPr>
          <w:rFonts w:ascii="Trebuchet MS" w:hAnsi="Trebuchet MS"/>
          <w:lang w:eastAsia="en-US"/>
        </w:rPr>
        <w:t>si</w:t>
      </w:r>
      <w:r w:rsidRPr="00605F09">
        <w:rPr>
          <w:rFonts w:ascii="Trebuchet MS" w:hAnsi="Trebuchet MS"/>
          <w:lang w:eastAsia="en-US"/>
        </w:rPr>
        <w:t xml:space="preserve"> e-mai</w:t>
      </w:r>
      <w:r w:rsidR="00414CE0" w:rsidRPr="00605F09">
        <w:rPr>
          <w:rFonts w:ascii="Trebuchet MS" w:hAnsi="Trebuchet MS"/>
          <w:lang w:eastAsia="en-US"/>
        </w:rPr>
        <w:t xml:space="preserve">l: </w:t>
      </w:r>
      <w:r w:rsidRPr="00605F09">
        <w:rPr>
          <w:rFonts w:ascii="Trebuchet MS" w:hAnsi="Trebuchet MS"/>
          <w:lang w:eastAsia="en-US"/>
        </w:rPr>
        <w:t>ecolect@cjmures.ro.</w:t>
      </w:r>
    </w:p>
    <w:p w:rsidR="00751BB4" w:rsidRPr="00605F09" w:rsidRDefault="00751BB4" w:rsidP="00751BB4">
      <w:pPr>
        <w:rPr>
          <w:rFonts w:ascii="Trebuchet MS" w:hAnsi="Trebuchet MS"/>
          <w:highlight w:val="yellow"/>
          <w:lang w:eastAsia="en-US"/>
        </w:rPr>
      </w:pPr>
    </w:p>
    <w:p w:rsidR="00751BB4" w:rsidRPr="00605F09" w:rsidRDefault="00751BB4" w:rsidP="00751BB4">
      <w:pPr>
        <w:rPr>
          <w:rFonts w:ascii="Trebuchet MS" w:hAnsi="Trebuchet MS"/>
          <w:lang w:eastAsia="en-US"/>
        </w:rPr>
      </w:pPr>
    </w:p>
    <w:p w:rsidR="00751BB4" w:rsidRPr="00605F09" w:rsidRDefault="00751BB4" w:rsidP="00751BB4">
      <w:pPr>
        <w:jc w:val="center"/>
        <w:rPr>
          <w:rFonts w:ascii="Trebuchet MS" w:hAnsi="Trebuchet MS"/>
          <w:lang w:eastAsia="en-US"/>
        </w:rPr>
      </w:pPr>
    </w:p>
    <w:p w:rsidR="00751BB4" w:rsidRPr="00605F09" w:rsidRDefault="00751BB4" w:rsidP="00751BB4">
      <w:pPr>
        <w:jc w:val="center"/>
        <w:rPr>
          <w:rFonts w:ascii="Trebuchet MS" w:hAnsi="Trebuchet MS"/>
          <w:lang w:eastAsia="en-US"/>
        </w:rPr>
      </w:pPr>
    </w:p>
    <w:p w:rsidR="00751BB4" w:rsidRPr="00605F09" w:rsidRDefault="00751BB4" w:rsidP="00751BB4">
      <w:pPr>
        <w:jc w:val="center"/>
        <w:rPr>
          <w:rFonts w:ascii="Trebuchet MS" w:hAnsi="Trebuchet MS"/>
          <w:lang w:eastAsia="en-US"/>
        </w:rPr>
      </w:pPr>
    </w:p>
    <w:sectPr w:rsidR="00751BB4" w:rsidRPr="00605F09" w:rsidSect="00605F09">
      <w:headerReference w:type="default" r:id="rId7"/>
      <w:footerReference w:type="default" r:id="rId8"/>
      <w:pgSz w:w="11906" w:h="16838"/>
      <w:pgMar w:top="2410" w:right="1106" w:bottom="990" w:left="1440" w:header="708" w:footer="36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B8C" w:rsidRDefault="00AB0B8C" w:rsidP="00A41045">
      <w:r>
        <w:separator/>
      </w:r>
    </w:p>
  </w:endnote>
  <w:endnote w:type="continuationSeparator" w:id="0">
    <w:p w:rsidR="00AB0B8C" w:rsidRDefault="00AB0B8C" w:rsidP="00A410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NewRoman">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1907653"/>
      <w:docPartObj>
        <w:docPartGallery w:val="Page Numbers (Bottom of Page)"/>
        <w:docPartUnique/>
      </w:docPartObj>
    </w:sdtPr>
    <w:sdtEndPr>
      <w:rPr>
        <w:noProof/>
      </w:rPr>
    </w:sdtEndPr>
    <w:sdtContent>
      <w:p w:rsidR="002C6B0A" w:rsidRDefault="00010C43">
        <w:pPr>
          <w:pStyle w:val="Footer"/>
          <w:jc w:val="right"/>
        </w:pPr>
        <w:r>
          <w:fldChar w:fldCharType="begin"/>
        </w:r>
        <w:r w:rsidR="002C6B0A">
          <w:instrText xml:space="preserve"> PAGE   \* MERGEFORMAT </w:instrText>
        </w:r>
        <w:r>
          <w:fldChar w:fldCharType="separate"/>
        </w:r>
        <w:r w:rsidR="0015156A">
          <w:rPr>
            <w:noProof/>
          </w:rPr>
          <w:t>4</w:t>
        </w:r>
        <w:r>
          <w:rPr>
            <w:noProof/>
          </w:rPr>
          <w:fldChar w:fldCharType="end"/>
        </w:r>
      </w:p>
    </w:sdtContent>
  </w:sdt>
  <w:p w:rsidR="002C6B0A" w:rsidRDefault="002C6B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B8C" w:rsidRDefault="00AB0B8C" w:rsidP="00A41045">
      <w:r>
        <w:separator/>
      </w:r>
    </w:p>
  </w:footnote>
  <w:footnote w:type="continuationSeparator" w:id="0">
    <w:p w:rsidR="00AB0B8C" w:rsidRDefault="00AB0B8C" w:rsidP="00A410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AC8" w:rsidRPr="00EA3A1E" w:rsidRDefault="00010C43" w:rsidP="00EA3A1E">
    <w:pPr>
      <w:jc w:val="right"/>
      <w:rPr>
        <w:rFonts w:ascii="Tahoma" w:hAnsi="Tahoma" w:cs="Tahoma"/>
        <w:b/>
        <w:color w:val="000000"/>
        <w:sz w:val="22"/>
        <w:szCs w:val="22"/>
      </w:rPr>
    </w:pPr>
    <w:r w:rsidRPr="00010C43">
      <w:rPr>
        <w:noProof/>
      </w:rPr>
      <w:pict>
        <v:shapetype id="_x0000_t202" coordsize="21600,21600" o:spt="202" path="m,l,21600r21600,l21600,xe">
          <v:stroke joinstyle="miter"/>
          <v:path gradientshapeok="t" o:connecttype="rect"/>
        </v:shapetype>
        <v:shape id="Text Box 2" o:spid="_x0000_s22530" type="#_x0000_t202" style="position:absolute;left:0;text-align:left;margin-left:-14.7pt;margin-top:-17.85pt;width:107.65pt;height:79.2pt;z-index:-251659264;visibility:visible;mso-wrap-style:non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" filled="f" stroked="f">
          <v:textbox style="mso-fit-shape-to-text:t">
            <w:txbxContent>
              <w:p w:rsidR="00403D1B" w:rsidRDefault="00D17913">
                <w:r>
                  <w:rPr>
                    <w:noProof/>
                    <w:lang w:val="en-US" w:eastAsia="en-US"/>
                  </w:rPr>
                  <w:drawing>
                    <wp:inline distT="0" distB="0" distL="0" distR="0">
                      <wp:extent cx="1181100" cy="914400"/>
                      <wp:effectExtent l="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oel="http://schemas.microsoft.com/office/2019/extlst"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81100" cy="914400"/>
                              </a:xfrm>
                              <a:prstGeom prst="rect">
                                <a:avLst/>
                              </a:prstGeom>
                              <a:noFill/>
                              <a:ln>
                                <a:noFill/>
                              </a:ln>
                            </pic:spPr>
                          </pic:pic>
                        </a:graphicData>
                      </a:graphic>
                    </wp:inline>
                  </w:drawing>
                </w:r>
              </w:p>
            </w:txbxContent>
          </v:textbox>
          <w10:wrap type="square"/>
        </v:shape>
      </w:pict>
    </w:r>
    <w:r w:rsidRPr="00010C43">
      <w:rPr>
        <w:noProof/>
      </w:rPr>
      <w:pict>
        <v:shape id="_x0000_s22529" type="#_x0000_t202" style="position:absolute;left:0;text-align:left;margin-left:74.4pt;margin-top:-22.95pt;width:436.4pt;height:101.2pt;z-index:2516582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" filled="f" stroked="f">
          <v:textbox>
            <w:txbxContent>
              <w:p w:rsidR="00EA3A1E" w:rsidRPr="00B21980" w:rsidRDefault="00745C4D" w:rsidP="00745C4D">
                <w:pPr>
                  <w:rPr>
                    <w:rFonts w:ascii="Trebuchet MS" w:hAnsi="Trebuchet MS" w:cs="Tahoma"/>
                    <w:b/>
                    <w:color w:val="000000"/>
                    <w:sz w:val="20"/>
                    <w:szCs w:val="20"/>
                  </w:rPr>
                </w:pPr>
                <w:r w:rsidRPr="00B21980">
                  <w:rPr>
                    <w:rFonts w:ascii="Trebuchet MS" w:hAnsi="Trebuchet MS" w:cs="Tahoma"/>
                    <w:b/>
                    <w:color w:val="000000"/>
                    <w:sz w:val="20"/>
                    <w:szCs w:val="20"/>
                  </w:rPr>
                  <w:t xml:space="preserve">                           </w:t>
                </w:r>
                <w:r w:rsidR="00B21980">
                  <w:rPr>
                    <w:rFonts w:ascii="Trebuchet MS" w:hAnsi="Trebuchet MS" w:cs="Tahoma"/>
                    <w:b/>
                    <w:color w:val="000000"/>
                    <w:sz w:val="20"/>
                    <w:szCs w:val="20"/>
                  </w:rPr>
                  <w:tab/>
                  <w:t xml:space="preserve">          </w:t>
                </w:r>
                <w:r w:rsidRPr="00B21980">
                  <w:rPr>
                    <w:rFonts w:ascii="Trebuchet MS" w:hAnsi="Trebuchet MS" w:cs="Tahoma"/>
                    <w:b/>
                    <w:color w:val="000000"/>
                    <w:sz w:val="20"/>
                    <w:szCs w:val="20"/>
                  </w:rPr>
                  <w:t xml:space="preserve"> </w:t>
                </w:r>
                <w:r w:rsidR="00EA3A1E" w:rsidRPr="00B21980">
                  <w:rPr>
                    <w:rFonts w:ascii="Trebuchet MS" w:hAnsi="Trebuchet MS" w:cs="Tahoma"/>
                    <w:b/>
                    <w:color w:val="000000"/>
                    <w:sz w:val="20"/>
                    <w:szCs w:val="20"/>
                  </w:rPr>
                  <w:t>Asociaţia de Dezvoltare</w:t>
                </w:r>
                <w:r w:rsidRPr="00B21980">
                  <w:rPr>
                    <w:rFonts w:ascii="Trebuchet MS" w:hAnsi="Trebuchet MS" w:cs="Tahoma"/>
                    <w:b/>
                    <w:color w:val="000000"/>
                    <w:sz w:val="20"/>
                    <w:szCs w:val="20"/>
                  </w:rPr>
                  <w:t xml:space="preserve"> </w:t>
                </w:r>
                <w:r w:rsidR="00EA3A1E" w:rsidRPr="00B21980">
                  <w:rPr>
                    <w:rFonts w:ascii="Trebuchet MS" w:hAnsi="Trebuchet MS" w:cs="Tahoma"/>
                    <w:b/>
                    <w:color w:val="000000"/>
                    <w:sz w:val="20"/>
                    <w:szCs w:val="20"/>
                  </w:rPr>
                  <w:t>Intercomunitară</w:t>
                </w:r>
                <w:r w:rsidRPr="00B21980">
                  <w:rPr>
                    <w:rFonts w:ascii="Trebuchet MS" w:hAnsi="Trebuchet MS" w:cs="Tahoma"/>
                    <w:b/>
                    <w:color w:val="000000"/>
                    <w:sz w:val="20"/>
                    <w:szCs w:val="20"/>
                  </w:rPr>
                  <w:t xml:space="preserve"> </w:t>
                </w:r>
                <w:r w:rsidR="00EA3A1E" w:rsidRPr="00B21980">
                  <w:rPr>
                    <w:rFonts w:ascii="Trebuchet MS" w:hAnsi="Trebuchet MS" w:cs="Tahoma"/>
                    <w:b/>
                    <w:color w:val="000000"/>
                    <w:sz w:val="20"/>
                    <w:szCs w:val="20"/>
                  </w:rPr>
                  <w:t>„ECOLECT</w:t>
                </w:r>
                <w:r w:rsidRPr="00B21980">
                  <w:rPr>
                    <w:rFonts w:ascii="Trebuchet MS" w:hAnsi="Trebuchet MS" w:cs="Tahoma"/>
                    <w:b/>
                    <w:color w:val="000000"/>
                    <w:sz w:val="20"/>
                    <w:szCs w:val="20"/>
                  </w:rPr>
                  <w:t xml:space="preserve"> </w:t>
                </w:r>
                <w:r w:rsidR="00EA3A1E" w:rsidRPr="00B21980">
                  <w:rPr>
                    <w:rFonts w:ascii="Trebuchet MS" w:hAnsi="Trebuchet MS" w:cs="Tahoma"/>
                    <w:b/>
                    <w:color w:val="000000"/>
                    <w:sz w:val="20"/>
                    <w:szCs w:val="20"/>
                  </w:rPr>
                  <w:t>MUREŞ”</w:t>
                </w:r>
              </w:p>
              <w:p w:rsidR="00EA3A1E" w:rsidRPr="00B21980" w:rsidRDefault="00EA3A1E" w:rsidP="00EA3A1E">
                <w:pPr>
                  <w:jc w:val="right"/>
                  <w:rPr>
                    <w:rFonts w:ascii="Trebuchet MS" w:hAnsi="Trebuchet MS" w:cs="Tahoma"/>
                    <w:b/>
                    <w:color w:val="000000"/>
                    <w:sz w:val="20"/>
                    <w:szCs w:val="20"/>
                  </w:rPr>
                </w:pPr>
                <w:r w:rsidRPr="00B21980">
                  <w:rPr>
                    <w:rFonts w:ascii="Trebuchet MS" w:hAnsi="Trebuchet MS" w:cs="Tahoma"/>
                    <w:b/>
                    <w:sz w:val="20"/>
                    <w:szCs w:val="20"/>
                  </w:rPr>
                  <w:t xml:space="preserve">Tel: 0365-455256 </w:t>
                </w:r>
              </w:p>
              <w:p w:rsidR="00EA3A1E" w:rsidRPr="00B21980" w:rsidRDefault="00EA3A1E" w:rsidP="00745C4D">
                <w:pPr>
                  <w:tabs>
                    <w:tab w:val="left" w:pos="4920"/>
                    <w:tab w:val="right" w:pos="9630"/>
                  </w:tabs>
                  <w:ind w:left="2880"/>
                  <w:jc w:val="right"/>
                  <w:rPr>
                    <w:rFonts w:ascii="Trebuchet MS" w:hAnsi="Trebuchet MS" w:cs="Tahoma"/>
                    <w:b/>
                    <w:sz w:val="20"/>
                    <w:szCs w:val="20"/>
                  </w:rPr>
                </w:pPr>
                <w:r w:rsidRPr="00B21980">
                  <w:rPr>
                    <w:rFonts w:ascii="Trebuchet MS" w:hAnsi="Trebuchet MS" w:cs="Tahoma"/>
                    <w:b/>
                    <w:sz w:val="20"/>
                    <w:szCs w:val="20"/>
                  </w:rPr>
                  <w:t xml:space="preserve">             Fax:0265221116</w:t>
                </w:r>
              </w:p>
              <w:p w:rsidR="00EA3A1E" w:rsidRPr="00B21980" w:rsidRDefault="00EA3A1E" w:rsidP="00EA3A1E">
                <w:pPr>
                  <w:ind w:left="2880"/>
                  <w:jc w:val="right"/>
                  <w:rPr>
                    <w:rFonts w:ascii="Trebuchet MS" w:hAnsi="Trebuchet MS" w:cs="Tahoma"/>
                    <w:b/>
                    <w:sz w:val="20"/>
                    <w:szCs w:val="20"/>
                  </w:rPr>
                </w:pPr>
                <w:r w:rsidRPr="00B21980">
                  <w:rPr>
                    <w:rFonts w:ascii="Trebuchet MS" w:hAnsi="Trebuchet MS" w:cs="Tahoma"/>
                    <w:b/>
                    <w:sz w:val="20"/>
                    <w:szCs w:val="20"/>
                  </w:rPr>
                  <w:t xml:space="preserve">E-mail: </w:t>
                </w:r>
                <w:hyperlink r:id="rId2" w:history="1">
                  <w:r w:rsidRPr="00B21980">
                    <w:rPr>
                      <w:rStyle w:val="Hyperlink"/>
                      <w:rFonts w:ascii="Trebuchet MS" w:hAnsi="Trebuchet MS" w:cs="Tahoma"/>
                      <w:b/>
                      <w:sz w:val="20"/>
                      <w:szCs w:val="20"/>
                    </w:rPr>
                    <w:t>ecolect@cjmures.ro</w:t>
                  </w:r>
                </w:hyperlink>
                <w:r w:rsidRPr="00B21980">
                  <w:rPr>
                    <w:rFonts w:ascii="Trebuchet MS" w:hAnsi="Trebuchet MS" w:cs="Tahoma"/>
                    <w:b/>
                    <w:sz w:val="20"/>
                    <w:szCs w:val="20"/>
                  </w:rPr>
                  <w:t xml:space="preserve">  office@adiecolectms.ro</w:t>
                </w:r>
              </w:p>
              <w:p w:rsidR="00EA3A1E" w:rsidRPr="00B21980" w:rsidRDefault="00EA3A1E" w:rsidP="00EA3A1E">
                <w:pPr>
                  <w:ind w:left="2160" w:firstLine="720"/>
                  <w:jc w:val="right"/>
                  <w:rPr>
                    <w:rFonts w:ascii="Trebuchet MS" w:hAnsi="Trebuchet MS" w:cs="Tahoma"/>
                    <w:b/>
                    <w:color w:val="000000"/>
                    <w:sz w:val="20"/>
                    <w:szCs w:val="20"/>
                  </w:rPr>
                </w:pPr>
                <w:r w:rsidRPr="00B21980">
                  <w:rPr>
                    <w:rFonts w:ascii="Trebuchet MS" w:hAnsi="Trebuchet MS" w:cs="Tahoma"/>
                    <w:b/>
                    <w:color w:val="000000"/>
                    <w:sz w:val="20"/>
                    <w:szCs w:val="20"/>
                  </w:rPr>
                  <w:t xml:space="preserve"> Târgu Mureş, str. Primăriei nr. 2, jud. Mureș</w:t>
                </w:r>
              </w:p>
              <w:p w:rsidR="00745C4D" w:rsidRDefault="00745C4D" w:rsidP="00745C4D">
                <w:pPr>
                  <w:ind w:left="2160" w:hanging="1440"/>
                  <w:jc w:val="right"/>
                  <w:rPr>
                    <w:rFonts w:ascii="Tahoma" w:hAnsi="Tahoma" w:cs="Tahoma"/>
                    <w:b/>
                    <w:color w:val="000000"/>
                    <w:sz w:val="22"/>
                    <w:szCs w:val="22"/>
                    <w:lang w:val="en-US"/>
                  </w:rPr>
                </w:pPr>
                <w:r>
                  <w:rPr>
                    <w:rFonts w:ascii="Tahoma" w:hAnsi="Tahoma" w:cs="Tahoma"/>
                    <w:b/>
                    <w:color w:val="000000"/>
                    <w:sz w:val="22"/>
                    <w:szCs w:val="22"/>
                    <w:lang w:val="en-US"/>
                  </w:rPr>
                  <w:t>_______________________________________________________</w:t>
                </w:r>
              </w:p>
              <w:p w:rsidR="002F3E9F" w:rsidRPr="00745C4D" w:rsidRDefault="002F3E9F" w:rsidP="00745C4D">
                <w:pPr>
                  <w:ind w:left="2160" w:hanging="1440"/>
                  <w:jc w:val="right"/>
                  <w:rPr>
                    <w:rFonts w:ascii="Tahoma" w:hAnsi="Tahoma" w:cs="Tahoma"/>
                    <w:b/>
                    <w:color w:val="000000"/>
                    <w:sz w:val="22"/>
                    <w:szCs w:val="22"/>
                    <w:lang w:val="en-US"/>
                  </w:rPr>
                </w:pPr>
              </w:p>
              <w:p w:rsidR="00EA3A1E" w:rsidRDefault="00EA3A1E"/>
            </w:txbxContent>
          </v:textbox>
          <w10:wrap type="square"/>
        </v:shape>
      </w:pict>
    </w:r>
    <w:r w:rsidR="00F81AC8">
      <w:rPr>
        <w:rFonts w:ascii="Tahoma" w:hAnsi="Tahoma" w:cs="Tahoma"/>
        <w:b/>
        <w:sz w:val="22"/>
        <w:szCs w:val="22"/>
      </w:rP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24C40"/>
    <w:multiLevelType w:val="hybridMultilevel"/>
    <w:tmpl w:val="975C1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67F31"/>
    <w:multiLevelType w:val="hybridMultilevel"/>
    <w:tmpl w:val="A002EFC8"/>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614F79"/>
    <w:multiLevelType w:val="multilevel"/>
    <w:tmpl w:val="6688E4D8"/>
    <w:lvl w:ilvl="0">
      <w:start w:val="1"/>
      <w:numFmt w:val="upperRoman"/>
      <w:lvlText w:val="%1."/>
      <w:lvlJc w:val="left"/>
      <w:pPr>
        <w:ind w:left="1080" w:hanging="720"/>
      </w:pPr>
      <w:rPr>
        <w:b/>
        <w:bCs/>
        <w:i/>
        <w:iCs/>
      </w:rPr>
    </w:lvl>
    <w:lvl w:ilvl="1">
      <w:start w:val="1"/>
      <w:numFmt w:val="decimal"/>
      <w:lvlText w:val="%1.%2"/>
      <w:lvlJc w:val="left"/>
      <w:pPr>
        <w:ind w:left="735" w:hanging="375"/>
      </w:pPr>
      <w:rPr>
        <w:b/>
        <w:bCs/>
        <w:sz w:val="24"/>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nsid w:val="0BC06AB5"/>
    <w:multiLevelType w:val="hybridMultilevel"/>
    <w:tmpl w:val="B4D24C1E"/>
    <w:lvl w:ilvl="0" w:tplc="B5BC6178">
      <w:start w:val="5"/>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8E1949"/>
    <w:multiLevelType w:val="hybridMultilevel"/>
    <w:tmpl w:val="0F6AC824"/>
    <w:lvl w:ilvl="0" w:tplc="2158B686">
      <w:start w:val="1"/>
      <w:numFmt w:val="upperRoman"/>
      <w:lvlText w:val="%1."/>
      <w:lvlJc w:val="right"/>
      <w:pPr>
        <w:ind w:left="720" w:hanging="360"/>
      </w:pPr>
      <w:rPr>
        <w:b/>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E57ACC"/>
    <w:multiLevelType w:val="multilevel"/>
    <w:tmpl w:val="5B649F44"/>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6">
    <w:nsid w:val="11186FB4"/>
    <w:multiLevelType w:val="hybridMultilevel"/>
    <w:tmpl w:val="1488214A"/>
    <w:lvl w:ilvl="0" w:tplc="64F43F9E">
      <w:start w:val="1"/>
      <w:numFmt w:val="lowerLetter"/>
      <w:lvlText w:val="%1)"/>
      <w:lvlJc w:val="left"/>
      <w:pPr>
        <w:tabs>
          <w:tab w:val="num" w:pos="1800"/>
        </w:tabs>
        <w:ind w:left="1800" w:hanging="10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4122B41"/>
    <w:multiLevelType w:val="hybridMultilevel"/>
    <w:tmpl w:val="2DB2659E"/>
    <w:lvl w:ilvl="0" w:tplc="B5BC6178">
      <w:start w:val="5"/>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174C5A"/>
    <w:multiLevelType w:val="hybridMultilevel"/>
    <w:tmpl w:val="A89E4514"/>
    <w:lvl w:ilvl="0" w:tplc="04090019">
      <w:start w:val="1"/>
      <w:numFmt w:val="lowerLetter"/>
      <w:lvlText w:val="%1."/>
      <w:lvlJc w:val="left"/>
      <w:pPr>
        <w:ind w:left="1710" w:hanging="360"/>
      </w:pPr>
    </w:lvl>
    <w:lvl w:ilvl="1" w:tplc="04180019" w:tentative="1">
      <w:start w:val="1"/>
      <w:numFmt w:val="lowerLetter"/>
      <w:lvlText w:val="%2."/>
      <w:lvlJc w:val="left"/>
      <w:pPr>
        <w:ind w:left="2430" w:hanging="360"/>
      </w:pPr>
    </w:lvl>
    <w:lvl w:ilvl="2" w:tplc="0418001B" w:tentative="1">
      <w:start w:val="1"/>
      <w:numFmt w:val="lowerRoman"/>
      <w:lvlText w:val="%3."/>
      <w:lvlJc w:val="right"/>
      <w:pPr>
        <w:ind w:left="3150" w:hanging="180"/>
      </w:pPr>
    </w:lvl>
    <w:lvl w:ilvl="3" w:tplc="0418000F" w:tentative="1">
      <w:start w:val="1"/>
      <w:numFmt w:val="decimal"/>
      <w:lvlText w:val="%4."/>
      <w:lvlJc w:val="left"/>
      <w:pPr>
        <w:ind w:left="3870" w:hanging="360"/>
      </w:pPr>
    </w:lvl>
    <w:lvl w:ilvl="4" w:tplc="04180019" w:tentative="1">
      <w:start w:val="1"/>
      <w:numFmt w:val="lowerLetter"/>
      <w:lvlText w:val="%5."/>
      <w:lvlJc w:val="left"/>
      <w:pPr>
        <w:ind w:left="4590" w:hanging="360"/>
      </w:pPr>
    </w:lvl>
    <w:lvl w:ilvl="5" w:tplc="0418001B" w:tentative="1">
      <w:start w:val="1"/>
      <w:numFmt w:val="lowerRoman"/>
      <w:lvlText w:val="%6."/>
      <w:lvlJc w:val="right"/>
      <w:pPr>
        <w:ind w:left="5310" w:hanging="180"/>
      </w:pPr>
    </w:lvl>
    <w:lvl w:ilvl="6" w:tplc="0418000F" w:tentative="1">
      <w:start w:val="1"/>
      <w:numFmt w:val="decimal"/>
      <w:lvlText w:val="%7."/>
      <w:lvlJc w:val="left"/>
      <w:pPr>
        <w:ind w:left="6030" w:hanging="360"/>
      </w:pPr>
    </w:lvl>
    <w:lvl w:ilvl="7" w:tplc="04180019" w:tentative="1">
      <w:start w:val="1"/>
      <w:numFmt w:val="lowerLetter"/>
      <w:lvlText w:val="%8."/>
      <w:lvlJc w:val="left"/>
      <w:pPr>
        <w:ind w:left="6750" w:hanging="360"/>
      </w:pPr>
    </w:lvl>
    <w:lvl w:ilvl="8" w:tplc="0418001B" w:tentative="1">
      <w:start w:val="1"/>
      <w:numFmt w:val="lowerRoman"/>
      <w:lvlText w:val="%9."/>
      <w:lvlJc w:val="right"/>
      <w:pPr>
        <w:ind w:left="7470" w:hanging="180"/>
      </w:pPr>
    </w:lvl>
  </w:abstractNum>
  <w:abstractNum w:abstractNumId="9">
    <w:nsid w:val="16306482"/>
    <w:multiLevelType w:val="hybridMultilevel"/>
    <w:tmpl w:val="118EBF80"/>
    <w:lvl w:ilvl="0" w:tplc="2CD2F232">
      <w:start w:val="1"/>
      <w:numFmt w:val="bullet"/>
      <w:lvlText w:val="-"/>
      <w:lvlJc w:val="left"/>
      <w:pPr>
        <w:ind w:left="1440" w:hanging="360"/>
      </w:pPr>
      <w:rPr>
        <w:rFonts w:ascii="Arial" w:eastAsia="Times New Roman" w:hAnsi="Arial" w:cs="Arial" w:hint="default"/>
        <w:b w:val="0"/>
        <w:sz w:val="24"/>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750080D"/>
    <w:multiLevelType w:val="hybridMultilevel"/>
    <w:tmpl w:val="D9EE37C2"/>
    <w:lvl w:ilvl="0" w:tplc="6C7C5266">
      <w:start w:val="1"/>
      <w:numFmt w:val="decimal"/>
      <w:lvlText w:val="%1."/>
      <w:lvlJc w:val="left"/>
      <w:pPr>
        <w:ind w:left="720" w:hanging="360"/>
      </w:pPr>
      <w:rPr>
        <w:rFonts w:hint="default"/>
        <w:b/>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6A06EB"/>
    <w:multiLevelType w:val="multilevel"/>
    <w:tmpl w:val="3F32AB12"/>
    <w:lvl w:ilvl="0">
      <w:start w:val="1"/>
      <w:numFmt w:val="bullet"/>
      <w:lvlText w:val=""/>
      <w:lvlJc w:val="left"/>
      <w:pPr>
        <w:ind w:left="1080" w:hanging="360"/>
      </w:pPr>
      <w:rPr>
        <w:rFonts w:ascii="Symbol" w:hAnsi="Symbol" w:cs="Symbol"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2">
    <w:nsid w:val="1E3E6D6A"/>
    <w:multiLevelType w:val="hybridMultilevel"/>
    <w:tmpl w:val="B81CC1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0191CB2"/>
    <w:multiLevelType w:val="hybridMultilevel"/>
    <w:tmpl w:val="D9261736"/>
    <w:lvl w:ilvl="0" w:tplc="7414B74E">
      <w:start w:val="1"/>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4B6FF6"/>
    <w:multiLevelType w:val="hybridMultilevel"/>
    <w:tmpl w:val="CA20E504"/>
    <w:lvl w:ilvl="0" w:tplc="658C35EC">
      <w:start w:val="1"/>
      <w:numFmt w:val="decimal"/>
      <w:lvlText w:val="%1."/>
      <w:lvlJc w:val="left"/>
      <w:pPr>
        <w:ind w:left="990" w:hanging="360"/>
      </w:pPr>
      <w:rPr>
        <w:rFonts w:hint="default"/>
        <w:b/>
        <w:bCs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9A02AED"/>
    <w:multiLevelType w:val="hybridMultilevel"/>
    <w:tmpl w:val="EFA670D6"/>
    <w:lvl w:ilvl="0" w:tplc="A21A514A">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CF1632D"/>
    <w:multiLevelType w:val="hybridMultilevel"/>
    <w:tmpl w:val="DE5CF6E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8E90B39"/>
    <w:multiLevelType w:val="hybridMultilevel"/>
    <w:tmpl w:val="CD4215A6"/>
    <w:lvl w:ilvl="0" w:tplc="001C70FC">
      <w:start w:val="1"/>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1706B5"/>
    <w:multiLevelType w:val="hybridMultilevel"/>
    <w:tmpl w:val="6CCA016E"/>
    <w:lvl w:ilvl="0" w:tplc="426E01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A806252"/>
    <w:multiLevelType w:val="hybridMultilevel"/>
    <w:tmpl w:val="619C250E"/>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FC1610"/>
    <w:multiLevelType w:val="hybridMultilevel"/>
    <w:tmpl w:val="238877E0"/>
    <w:lvl w:ilvl="0" w:tplc="B5BC6178">
      <w:start w:val="5"/>
      <w:numFmt w:val="bullet"/>
      <w:lvlText w:val="-"/>
      <w:lvlJc w:val="left"/>
      <w:pPr>
        <w:ind w:left="1170" w:hanging="360"/>
      </w:pPr>
      <w:rPr>
        <w:rFonts w:ascii="Cambria" w:eastAsia="Times New Roman" w:hAnsi="Cambria"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nsid w:val="4EAE32CD"/>
    <w:multiLevelType w:val="hybridMultilevel"/>
    <w:tmpl w:val="CF2078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B47EAA"/>
    <w:multiLevelType w:val="hybridMultilevel"/>
    <w:tmpl w:val="3E6E623E"/>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F43309"/>
    <w:multiLevelType w:val="hybridMultilevel"/>
    <w:tmpl w:val="EBA0DCEA"/>
    <w:lvl w:ilvl="0" w:tplc="BE7C3EE0">
      <w:start w:val="1"/>
      <w:numFmt w:val="decimal"/>
      <w:lvlText w:val="%1."/>
      <w:lvlJc w:val="left"/>
      <w:pPr>
        <w:ind w:left="72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BA62E3"/>
    <w:multiLevelType w:val="hybridMultilevel"/>
    <w:tmpl w:val="F1CA67C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BC606EF"/>
    <w:multiLevelType w:val="hybridMultilevel"/>
    <w:tmpl w:val="2D3EF5DE"/>
    <w:lvl w:ilvl="0" w:tplc="342CD2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C086A41"/>
    <w:multiLevelType w:val="hybridMultilevel"/>
    <w:tmpl w:val="21B819D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0590126"/>
    <w:multiLevelType w:val="hybridMultilevel"/>
    <w:tmpl w:val="C8201D0E"/>
    <w:lvl w:ilvl="0" w:tplc="89085A2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8">
    <w:nsid w:val="68222563"/>
    <w:multiLevelType w:val="hybridMultilevel"/>
    <w:tmpl w:val="25104A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956BB8"/>
    <w:multiLevelType w:val="hybridMultilevel"/>
    <w:tmpl w:val="A4223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6A7ACD"/>
    <w:multiLevelType w:val="hybridMultilevel"/>
    <w:tmpl w:val="1BCCD5EA"/>
    <w:lvl w:ilvl="0" w:tplc="0E4266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3E30DF0"/>
    <w:multiLevelType w:val="multilevel"/>
    <w:tmpl w:val="DC88E6A6"/>
    <w:lvl w:ilvl="0">
      <w:start w:val="1"/>
      <w:numFmt w:val="bullet"/>
      <w:lvlText w:val=""/>
      <w:lvlJc w:val="left"/>
      <w:pPr>
        <w:ind w:left="1080" w:hanging="360"/>
      </w:pPr>
      <w:rPr>
        <w:rFonts w:ascii="Symbol" w:hAnsi="Symbol" w:cs="Symbol"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2">
    <w:nsid w:val="78B50D03"/>
    <w:multiLevelType w:val="hybridMultilevel"/>
    <w:tmpl w:val="8A6CB3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1C3BF3"/>
    <w:multiLevelType w:val="multilevel"/>
    <w:tmpl w:val="2E7A6FA4"/>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num w:numId="1">
    <w:abstractNumId w:val="12"/>
  </w:num>
  <w:num w:numId="2">
    <w:abstractNumId w:val="5"/>
  </w:num>
  <w:num w:numId="3">
    <w:abstractNumId w:val="33"/>
  </w:num>
  <w:num w:numId="4">
    <w:abstractNumId w:val="23"/>
  </w:num>
  <w:num w:numId="5">
    <w:abstractNumId w:val="32"/>
  </w:num>
  <w:num w:numId="6">
    <w:abstractNumId w:val="3"/>
  </w:num>
  <w:num w:numId="7">
    <w:abstractNumId w:val="18"/>
  </w:num>
  <w:num w:numId="8">
    <w:abstractNumId w:val="17"/>
  </w:num>
  <w:num w:numId="9">
    <w:abstractNumId w:val="13"/>
  </w:num>
  <w:num w:numId="10">
    <w:abstractNumId w:val="7"/>
  </w:num>
  <w:num w:numId="11">
    <w:abstractNumId w:val="25"/>
  </w:num>
  <w:num w:numId="12">
    <w:abstractNumId w:val="21"/>
  </w:num>
  <w:num w:numId="13">
    <w:abstractNumId w:val="26"/>
  </w:num>
  <w:num w:numId="14">
    <w:abstractNumId w:val="29"/>
  </w:num>
  <w:num w:numId="15">
    <w:abstractNumId w:val="0"/>
  </w:num>
  <w:num w:numId="16">
    <w:abstractNumId w:val="20"/>
  </w:num>
  <w:num w:numId="17">
    <w:abstractNumId w:val="24"/>
  </w:num>
  <w:num w:numId="18">
    <w:abstractNumId w:val="28"/>
  </w:num>
  <w:num w:numId="19">
    <w:abstractNumId w:val="14"/>
  </w:num>
  <w:num w:numId="20">
    <w:abstractNumId w:val="9"/>
  </w:num>
  <w:num w:numId="21">
    <w:abstractNumId w:val="27"/>
  </w:num>
  <w:num w:numId="22">
    <w:abstractNumId w:val="19"/>
  </w:num>
  <w:num w:numId="23">
    <w:abstractNumId w:val="1"/>
  </w:num>
  <w:num w:numId="24">
    <w:abstractNumId w:val="22"/>
  </w:num>
  <w:num w:numId="25">
    <w:abstractNumId w:val="30"/>
  </w:num>
  <w:num w:numId="26">
    <w:abstractNumId w:val="16"/>
  </w:num>
  <w:num w:numId="27">
    <w:abstractNumId w:val="6"/>
  </w:num>
  <w:num w:numId="28">
    <w:abstractNumId w:val="2"/>
  </w:num>
  <w:num w:numId="29">
    <w:abstractNumId w:val="31"/>
  </w:num>
  <w:num w:numId="30">
    <w:abstractNumId w:val="11"/>
  </w:num>
  <w:num w:numId="31">
    <w:abstractNumId w:val="10"/>
  </w:num>
  <w:num w:numId="32">
    <w:abstractNumId w:val="4"/>
  </w:num>
  <w:num w:numId="33">
    <w:abstractNumId w:val="15"/>
  </w:num>
  <w:num w:numId="3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hyphenationZone w:val="425"/>
  <w:characterSpacingControl w:val="doNotCompress"/>
  <w:hdrShapeDefaults>
    <o:shapedefaults v:ext="edit" spidmax="23554"/>
    <o:shapelayout v:ext="edit">
      <o:idmap v:ext="edit" data="22"/>
    </o:shapelayout>
  </w:hdrShapeDefaults>
  <w:footnotePr>
    <w:footnote w:id="-1"/>
    <w:footnote w:id="0"/>
  </w:footnotePr>
  <w:endnotePr>
    <w:endnote w:id="-1"/>
    <w:endnote w:id="0"/>
  </w:endnotePr>
  <w:compat/>
  <w:rsids>
    <w:rsidRoot w:val="00F81AC8"/>
    <w:rsid w:val="000024FD"/>
    <w:rsid w:val="00010C43"/>
    <w:rsid w:val="00013CD7"/>
    <w:rsid w:val="0001475C"/>
    <w:rsid w:val="00017064"/>
    <w:rsid w:val="00020BEA"/>
    <w:rsid w:val="00021646"/>
    <w:rsid w:val="00022237"/>
    <w:rsid w:val="00024D99"/>
    <w:rsid w:val="000317CE"/>
    <w:rsid w:val="00050EAD"/>
    <w:rsid w:val="00052087"/>
    <w:rsid w:val="000529EA"/>
    <w:rsid w:val="00062C65"/>
    <w:rsid w:val="000703BA"/>
    <w:rsid w:val="00071870"/>
    <w:rsid w:val="00073E63"/>
    <w:rsid w:val="000746C1"/>
    <w:rsid w:val="00075936"/>
    <w:rsid w:val="000767F5"/>
    <w:rsid w:val="00076D2C"/>
    <w:rsid w:val="0007771F"/>
    <w:rsid w:val="00093B9B"/>
    <w:rsid w:val="000940BE"/>
    <w:rsid w:val="00097B55"/>
    <w:rsid w:val="000A3BDC"/>
    <w:rsid w:val="000A5A1B"/>
    <w:rsid w:val="000B59F0"/>
    <w:rsid w:val="000C1F03"/>
    <w:rsid w:val="000C56D3"/>
    <w:rsid w:val="000D5012"/>
    <w:rsid w:val="000D5AFE"/>
    <w:rsid w:val="000D6BC5"/>
    <w:rsid w:val="000E0C1D"/>
    <w:rsid w:val="000E2CC8"/>
    <w:rsid w:val="000E764C"/>
    <w:rsid w:val="000F2A6D"/>
    <w:rsid w:val="000F49DB"/>
    <w:rsid w:val="000F7EDC"/>
    <w:rsid w:val="00104097"/>
    <w:rsid w:val="001139C0"/>
    <w:rsid w:val="00122943"/>
    <w:rsid w:val="0012775A"/>
    <w:rsid w:val="00127D9A"/>
    <w:rsid w:val="001309FA"/>
    <w:rsid w:val="00133C7F"/>
    <w:rsid w:val="001348AB"/>
    <w:rsid w:val="00142448"/>
    <w:rsid w:val="001442E5"/>
    <w:rsid w:val="0015156A"/>
    <w:rsid w:val="001547AE"/>
    <w:rsid w:val="00161587"/>
    <w:rsid w:val="0016354A"/>
    <w:rsid w:val="0016537D"/>
    <w:rsid w:val="001653DE"/>
    <w:rsid w:val="001654AC"/>
    <w:rsid w:val="00167A1A"/>
    <w:rsid w:val="00171810"/>
    <w:rsid w:val="00181E41"/>
    <w:rsid w:val="00182652"/>
    <w:rsid w:val="00187807"/>
    <w:rsid w:val="00190CDE"/>
    <w:rsid w:val="00190E66"/>
    <w:rsid w:val="001A1899"/>
    <w:rsid w:val="001A2893"/>
    <w:rsid w:val="001A38FC"/>
    <w:rsid w:val="001A3BF3"/>
    <w:rsid w:val="001A7C81"/>
    <w:rsid w:val="001B3E82"/>
    <w:rsid w:val="001B6F2B"/>
    <w:rsid w:val="001C4B2F"/>
    <w:rsid w:val="001C7A44"/>
    <w:rsid w:val="001D1309"/>
    <w:rsid w:val="001D3F19"/>
    <w:rsid w:val="001D40F4"/>
    <w:rsid w:val="001E3646"/>
    <w:rsid w:val="001E3BEA"/>
    <w:rsid w:val="001E6F19"/>
    <w:rsid w:val="001F6E3A"/>
    <w:rsid w:val="001F7D3F"/>
    <w:rsid w:val="00203C6D"/>
    <w:rsid w:val="00206D75"/>
    <w:rsid w:val="00215FA8"/>
    <w:rsid w:val="00216B19"/>
    <w:rsid w:val="0022622E"/>
    <w:rsid w:val="00233351"/>
    <w:rsid w:val="00251909"/>
    <w:rsid w:val="00252EAD"/>
    <w:rsid w:val="00275D77"/>
    <w:rsid w:val="00282299"/>
    <w:rsid w:val="00282703"/>
    <w:rsid w:val="00296215"/>
    <w:rsid w:val="002A197E"/>
    <w:rsid w:val="002A4EAD"/>
    <w:rsid w:val="002B12EA"/>
    <w:rsid w:val="002B1372"/>
    <w:rsid w:val="002C02DF"/>
    <w:rsid w:val="002C42EF"/>
    <w:rsid w:val="002C6B0A"/>
    <w:rsid w:val="002D096A"/>
    <w:rsid w:val="002D2D79"/>
    <w:rsid w:val="002E1979"/>
    <w:rsid w:val="002E205A"/>
    <w:rsid w:val="002E6E58"/>
    <w:rsid w:val="002E70F1"/>
    <w:rsid w:val="002F0CEB"/>
    <w:rsid w:val="002F31F0"/>
    <w:rsid w:val="002F3E9F"/>
    <w:rsid w:val="002F6851"/>
    <w:rsid w:val="002F7DAC"/>
    <w:rsid w:val="00304AFC"/>
    <w:rsid w:val="00311EED"/>
    <w:rsid w:val="003123B2"/>
    <w:rsid w:val="0031486E"/>
    <w:rsid w:val="00315ECB"/>
    <w:rsid w:val="003163E4"/>
    <w:rsid w:val="00320F1B"/>
    <w:rsid w:val="00326967"/>
    <w:rsid w:val="00341EA7"/>
    <w:rsid w:val="00345DBB"/>
    <w:rsid w:val="00346C45"/>
    <w:rsid w:val="00354827"/>
    <w:rsid w:val="003635C8"/>
    <w:rsid w:val="0037153F"/>
    <w:rsid w:val="003752AD"/>
    <w:rsid w:val="003761BC"/>
    <w:rsid w:val="00382926"/>
    <w:rsid w:val="00390A01"/>
    <w:rsid w:val="0039117A"/>
    <w:rsid w:val="0039359A"/>
    <w:rsid w:val="003A1F57"/>
    <w:rsid w:val="003A6451"/>
    <w:rsid w:val="003B3FF9"/>
    <w:rsid w:val="003B4465"/>
    <w:rsid w:val="003B7C50"/>
    <w:rsid w:val="003E0CF8"/>
    <w:rsid w:val="003E1607"/>
    <w:rsid w:val="003E3D73"/>
    <w:rsid w:val="003E3EA0"/>
    <w:rsid w:val="003F48E0"/>
    <w:rsid w:val="003F4DC0"/>
    <w:rsid w:val="003F56E1"/>
    <w:rsid w:val="00403A91"/>
    <w:rsid w:val="00403D1B"/>
    <w:rsid w:val="004057A0"/>
    <w:rsid w:val="00414CE0"/>
    <w:rsid w:val="00416384"/>
    <w:rsid w:val="0042275B"/>
    <w:rsid w:val="00424001"/>
    <w:rsid w:val="004266BE"/>
    <w:rsid w:val="0043423E"/>
    <w:rsid w:val="00440CFF"/>
    <w:rsid w:val="004421DE"/>
    <w:rsid w:val="00445371"/>
    <w:rsid w:val="00455B3B"/>
    <w:rsid w:val="00457E56"/>
    <w:rsid w:val="0047057D"/>
    <w:rsid w:val="004732E8"/>
    <w:rsid w:val="00474309"/>
    <w:rsid w:val="0047728D"/>
    <w:rsid w:val="00477DE0"/>
    <w:rsid w:val="00495443"/>
    <w:rsid w:val="004968CE"/>
    <w:rsid w:val="0049760F"/>
    <w:rsid w:val="004A3A7C"/>
    <w:rsid w:val="004C7AA6"/>
    <w:rsid w:val="004C7E94"/>
    <w:rsid w:val="004D2AB4"/>
    <w:rsid w:val="004D5B6A"/>
    <w:rsid w:val="004E419C"/>
    <w:rsid w:val="004E5702"/>
    <w:rsid w:val="004E5DEE"/>
    <w:rsid w:val="004F4253"/>
    <w:rsid w:val="004F4E92"/>
    <w:rsid w:val="00500502"/>
    <w:rsid w:val="00501243"/>
    <w:rsid w:val="0050727B"/>
    <w:rsid w:val="00507C63"/>
    <w:rsid w:val="00523D95"/>
    <w:rsid w:val="005259C4"/>
    <w:rsid w:val="005306B6"/>
    <w:rsid w:val="00540E53"/>
    <w:rsid w:val="00542ED7"/>
    <w:rsid w:val="00555573"/>
    <w:rsid w:val="00556213"/>
    <w:rsid w:val="00556E49"/>
    <w:rsid w:val="00564226"/>
    <w:rsid w:val="005723E1"/>
    <w:rsid w:val="00573352"/>
    <w:rsid w:val="00576B9B"/>
    <w:rsid w:val="0057703A"/>
    <w:rsid w:val="00580AFF"/>
    <w:rsid w:val="005811F2"/>
    <w:rsid w:val="005833EB"/>
    <w:rsid w:val="00583CAE"/>
    <w:rsid w:val="00583D4E"/>
    <w:rsid w:val="00591E3F"/>
    <w:rsid w:val="005A1C07"/>
    <w:rsid w:val="005A1E49"/>
    <w:rsid w:val="005A332E"/>
    <w:rsid w:val="005A3D68"/>
    <w:rsid w:val="005A3E52"/>
    <w:rsid w:val="005A7085"/>
    <w:rsid w:val="005B70C7"/>
    <w:rsid w:val="005C00CE"/>
    <w:rsid w:val="005C3B27"/>
    <w:rsid w:val="005C5EE5"/>
    <w:rsid w:val="005D053F"/>
    <w:rsid w:val="005E449D"/>
    <w:rsid w:val="005E6341"/>
    <w:rsid w:val="005E6514"/>
    <w:rsid w:val="005F23BB"/>
    <w:rsid w:val="00601508"/>
    <w:rsid w:val="00601F48"/>
    <w:rsid w:val="00605284"/>
    <w:rsid w:val="00605B53"/>
    <w:rsid w:val="00605F09"/>
    <w:rsid w:val="00610570"/>
    <w:rsid w:val="00613088"/>
    <w:rsid w:val="00624F72"/>
    <w:rsid w:val="0062645E"/>
    <w:rsid w:val="00637656"/>
    <w:rsid w:val="00643A13"/>
    <w:rsid w:val="006448D4"/>
    <w:rsid w:val="00647CCC"/>
    <w:rsid w:val="006506D0"/>
    <w:rsid w:val="006534DD"/>
    <w:rsid w:val="00663D3B"/>
    <w:rsid w:val="00665092"/>
    <w:rsid w:val="0066676C"/>
    <w:rsid w:val="006673F6"/>
    <w:rsid w:val="0067656E"/>
    <w:rsid w:val="00680823"/>
    <w:rsid w:val="006823EC"/>
    <w:rsid w:val="00682FBC"/>
    <w:rsid w:val="006951C1"/>
    <w:rsid w:val="0069524F"/>
    <w:rsid w:val="006A3376"/>
    <w:rsid w:val="006A394D"/>
    <w:rsid w:val="006A743B"/>
    <w:rsid w:val="006B0163"/>
    <w:rsid w:val="006C4A81"/>
    <w:rsid w:val="006C6BC8"/>
    <w:rsid w:val="006E3665"/>
    <w:rsid w:val="006E4DFD"/>
    <w:rsid w:val="006E69BE"/>
    <w:rsid w:val="007120DA"/>
    <w:rsid w:val="007170A0"/>
    <w:rsid w:val="0072287B"/>
    <w:rsid w:val="00723B8D"/>
    <w:rsid w:val="00727C97"/>
    <w:rsid w:val="00730F5E"/>
    <w:rsid w:val="0073174B"/>
    <w:rsid w:val="00736D25"/>
    <w:rsid w:val="00740937"/>
    <w:rsid w:val="0074263C"/>
    <w:rsid w:val="00745C4D"/>
    <w:rsid w:val="0074745D"/>
    <w:rsid w:val="00747810"/>
    <w:rsid w:val="00751982"/>
    <w:rsid w:val="00751BB4"/>
    <w:rsid w:val="00757D0F"/>
    <w:rsid w:val="00763B47"/>
    <w:rsid w:val="00764110"/>
    <w:rsid w:val="00776130"/>
    <w:rsid w:val="00777976"/>
    <w:rsid w:val="00777FA1"/>
    <w:rsid w:val="0079619B"/>
    <w:rsid w:val="00797801"/>
    <w:rsid w:val="007A2E9B"/>
    <w:rsid w:val="007A78CA"/>
    <w:rsid w:val="007B47AD"/>
    <w:rsid w:val="007B7028"/>
    <w:rsid w:val="007D34E7"/>
    <w:rsid w:val="007D3A3E"/>
    <w:rsid w:val="007D5173"/>
    <w:rsid w:val="007E58CA"/>
    <w:rsid w:val="0080116E"/>
    <w:rsid w:val="00804511"/>
    <w:rsid w:val="00806448"/>
    <w:rsid w:val="008066E9"/>
    <w:rsid w:val="008271F6"/>
    <w:rsid w:val="00835887"/>
    <w:rsid w:val="0084682A"/>
    <w:rsid w:val="00850F75"/>
    <w:rsid w:val="008510EA"/>
    <w:rsid w:val="00851C78"/>
    <w:rsid w:val="00854FB7"/>
    <w:rsid w:val="00855952"/>
    <w:rsid w:val="0086014E"/>
    <w:rsid w:val="00861726"/>
    <w:rsid w:val="00862177"/>
    <w:rsid w:val="008811B2"/>
    <w:rsid w:val="0088376B"/>
    <w:rsid w:val="008910D8"/>
    <w:rsid w:val="0089484F"/>
    <w:rsid w:val="00894B02"/>
    <w:rsid w:val="008A4D80"/>
    <w:rsid w:val="008B2510"/>
    <w:rsid w:val="008C3382"/>
    <w:rsid w:val="008D0E14"/>
    <w:rsid w:val="008D19B5"/>
    <w:rsid w:val="008D6042"/>
    <w:rsid w:val="008F5685"/>
    <w:rsid w:val="008F62EC"/>
    <w:rsid w:val="00903CC2"/>
    <w:rsid w:val="009045E6"/>
    <w:rsid w:val="0092098C"/>
    <w:rsid w:val="009212E3"/>
    <w:rsid w:val="0093106B"/>
    <w:rsid w:val="00933AE8"/>
    <w:rsid w:val="0094040E"/>
    <w:rsid w:val="00954685"/>
    <w:rsid w:val="0095738A"/>
    <w:rsid w:val="009605D1"/>
    <w:rsid w:val="009627BB"/>
    <w:rsid w:val="00967515"/>
    <w:rsid w:val="00975F0E"/>
    <w:rsid w:val="00987E82"/>
    <w:rsid w:val="0099474B"/>
    <w:rsid w:val="009975B1"/>
    <w:rsid w:val="009A5971"/>
    <w:rsid w:val="009A785D"/>
    <w:rsid w:val="009B55D4"/>
    <w:rsid w:val="009B7605"/>
    <w:rsid w:val="009C5ECD"/>
    <w:rsid w:val="009E0408"/>
    <w:rsid w:val="009F48A9"/>
    <w:rsid w:val="009F6357"/>
    <w:rsid w:val="00A00562"/>
    <w:rsid w:val="00A06413"/>
    <w:rsid w:val="00A10BF2"/>
    <w:rsid w:val="00A27E9D"/>
    <w:rsid w:val="00A35101"/>
    <w:rsid w:val="00A35E1C"/>
    <w:rsid w:val="00A376D1"/>
    <w:rsid w:val="00A40533"/>
    <w:rsid w:val="00A41045"/>
    <w:rsid w:val="00A41F7D"/>
    <w:rsid w:val="00A42BE0"/>
    <w:rsid w:val="00A43F4B"/>
    <w:rsid w:val="00A4635C"/>
    <w:rsid w:val="00A53E51"/>
    <w:rsid w:val="00A53FEB"/>
    <w:rsid w:val="00A57EAF"/>
    <w:rsid w:val="00A7038F"/>
    <w:rsid w:val="00A75AC4"/>
    <w:rsid w:val="00A76A61"/>
    <w:rsid w:val="00A81C9F"/>
    <w:rsid w:val="00A83EEE"/>
    <w:rsid w:val="00A87162"/>
    <w:rsid w:val="00A9707C"/>
    <w:rsid w:val="00AA34C6"/>
    <w:rsid w:val="00AA57AB"/>
    <w:rsid w:val="00AA6CDC"/>
    <w:rsid w:val="00AB0B8C"/>
    <w:rsid w:val="00AC00CE"/>
    <w:rsid w:val="00AD3CF3"/>
    <w:rsid w:val="00AD48FE"/>
    <w:rsid w:val="00AD513E"/>
    <w:rsid w:val="00AD5E8E"/>
    <w:rsid w:val="00AE3B25"/>
    <w:rsid w:val="00AE3BDD"/>
    <w:rsid w:val="00AE549B"/>
    <w:rsid w:val="00B01F83"/>
    <w:rsid w:val="00B0614B"/>
    <w:rsid w:val="00B06CC0"/>
    <w:rsid w:val="00B1086D"/>
    <w:rsid w:val="00B11FD9"/>
    <w:rsid w:val="00B15852"/>
    <w:rsid w:val="00B16B8A"/>
    <w:rsid w:val="00B174A1"/>
    <w:rsid w:val="00B17C2C"/>
    <w:rsid w:val="00B21980"/>
    <w:rsid w:val="00B25E3D"/>
    <w:rsid w:val="00B27154"/>
    <w:rsid w:val="00B45345"/>
    <w:rsid w:val="00B46017"/>
    <w:rsid w:val="00B47E23"/>
    <w:rsid w:val="00B572D1"/>
    <w:rsid w:val="00B63B96"/>
    <w:rsid w:val="00B7004A"/>
    <w:rsid w:val="00B71380"/>
    <w:rsid w:val="00B72826"/>
    <w:rsid w:val="00B75522"/>
    <w:rsid w:val="00B803CF"/>
    <w:rsid w:val="00B8080F"/>
    <w:rsid w:val="00B80D0A"/>
    <w:rsid w:val="00B82934"/>
    <w:rsid w:val="00B841D6"/>
    <w:rsid w:val="00B92D2C"/>
    <w:rsid w:val="00B94F1A"/>
    <w:rsid w:val="00B972A0"/>
    <w:rsid w:val="00BA06A1"/>
    <w:rsid w:val="00BA404A"/>
    <w:rsid w:val="00BB1284"/>
    <w:rsid w:val="00BB39A4"/>
    <w:rsid w:val="00BB4375"/>
    <w:rsid w:val="00BC1301"/>
    <w:rsid w:val="00BC215C"/>
    <w:rsid w:val="00BC454A"/>
    <w:rsid w:val="00BC69DC"/>
    <w:rsid w:val="00BC7379"/>
    <w:rsid w:val="00BD3B5F"/>
    <w:rsid w:val="00BE33DD"/>
    <w:rsid w:val="00BE5720"/>
    <w:rsid w:val="00BF181B"/>
    <w:rsid w:val="00BF65FE"/>
    <w:rsid w:val="00BF6EA5"/>
    <w:rsid w:val="00BF6F3F"/>
    <w:rsid w:val="00C04190"/>
    <w:rsid w:val="00C06DEE"/>
    <w:rsid w:val="00C10147"/>
    <w:rsid w:val="00C174C5"/>
    <w:rsid w:val="00C34BBF"/>
    <w:rsid w:val="00C35C5F"/>
    <w:rsid w:val="00C35F88"/>
    <w:rsid w:val="00C37218"/>
    <w:rsid w:val="00C41355"/>
    <w:rsid w:val="00C41A30"/>
    <w:rsid w:val="00C4343F"/>
    <w:rsid w:val="00C51AFC"/>
    <w:rsid w:val="00C52B73"/>
    <w:rsid w:val="00C6003B"/>
    <w:rsid w:val="00C823A4"/>
    <w:rsid w:val="00C90D34"/>
    <w:rsid w:val="00CA2F98"/>
    <w:rsid w:val="00CA6D5A"/>
    <w:rsid w:val="00CB0E60"/>
    <w:rsid w:val="00CB1221"/>
    <w:rsid w:val="00CB55B2"/>
    <w:rsid w:val="00CB7350"/>
    <w:rsid w:val="00CC1A44"/>
    <w:rsid w:val="00CC1DCE"/>
    <w:rsid w:val="00CC228A"/>
    <w:rsid w:val="00CC62EB"/>
    <w:rsid w:val="00CC6395"/>
    <w:rsid w:val="00CD36D5"/>
    <w:rsid w:val="00CD5E88"/>
    <w:rsid w:val="00CE06D3"/>
    <w:rsid w:val="00CE0B77"/>
    <w:rsid w:val="00CE1E56"/>
    <w:rsid w:val="00CE2B3A"/>
    <w:rsid w:val="00CE3CA7"/>
    <w:rsid w:val="00CE61C3"/>
    <w:rsid w:val="00CE677D"/>
    <w:rsid w:val="00CF13ED"/>
    <w:rsid w:val="00CF2F53"/>
    <w:rsid w:val="00CF47FD"/>
    <w:rsid w:val="00CF73B5"/>
    <w:rsid w:val="00D01ABC"/>
    <w:rsid w:val="00D05D17"/>
    <w:rsid w:val="00D07495"/>
    <w:rsid w:val="00D117C8"/>
    <w:rsid w:val="00D17913"/>
    <w:rsid w:val="00D17946"/>
    <w:rsid w:val="00D20DEA"/>
    <w:rsid w:val="00D25067"/>
    <w:rsid w:val="00D3644A"/>
    <w:rsid w:val="00D36BFE"/>
    <w:rsid w:val="00D4714F"/>
    <w:rsid w:val="00D520A7"/>
    <w:rsid w:val="00D5392C"/>
    <w:rsid w:val="00D63037"/>
    <w:rsid w:val="00D644EB"/>
    <w:rsid w:val="00D8649E"/>
    <w:rsid w:val="00D90D19"/>
    <w:rsid w:val="00D949C0"/>
    <w:rsid w:val="00D9558C"/>
    <w:rsid w:val="00DA1903"/>
    <w:rsid w:val="00DA45C9"/>
    <w:rsid w:val="00DB0A66"/>
    <w:rsid w:val="00DB1789"/>
    <w:rsid w:val="00DB2156"/>
    <w:rsid w:val="00DB5FFA"/>
    <w:rsid w:val="00DB6FB6"/>
    <w:rsid w:val="00DB7B67"/>
    <w:rsid w:val="00DC5BFE"/>
    <w:rsid w:val="00DC7C39"/>
    <w:rsid w:val="00DD0961"/>
    <w:rsid w:val="00DD0A3F"/>
    <w:rsid w:val="00DD30DD"/>
    <w:rsid w:val="00DD5A58"/>
    <w:rsid w:val="00DE5096"/>
    <w:rsid w:val="00DE7B6B"/>
    <w:rsid w:val="00E01C5A"/>
    <w:rsid w:val="00E103D2"/>
    <w:rsid w:val="00E110E2"/>
    <w:rsid w:val="00E25906"/>
    <w:rsid w:val="00E302DA"/>
    <w:rsid w:val="00E44AF5"/>
    <w:rsid w:val="00E620F7"/>
    <w:rsid w:val="00E729F7"/>
    <w:rsid w:val="00E7479E"/>
    <w:rsid w:val="00E840BA"/>
    <w:rsid w:val="00E84378"/>
    <w:rsid w:val="00E8759B"/>
    <w:rsid w:val="00E93E0D"/>
    <w:rsid w:val="00EA0A00"/>
    <w:rsid w:val="00EA3A1E"/>
    <w:rsid w:val="00EA3EF4"/>
    <w:rsid w:val="00EB201B"/>
    <w:rsid w:val="00EB717F"/>
    <w:rsid w:val="00EC075D"/>
    <w:rsid w:val="00EC18BF"/>
    <w:rsid w:val="00EC401A"/>
    <w:rsid w:val="00ED35E7"/>
    <w:rsid w:val="00ED547B"/>
    <w:rsid w:val="00ED6B6E"/>
    <w:rsid w:val="00EE0E14"/>
    <w:rsid w:val="00F00E67"/>
    <w:rsid w:val="00F01551"/>
    <w:rsid w:val="00F02557"/>
    <w:rsid w:val="00F06EC0"/>
    <w:rsid w:val="00F210A7"/>
    <w:rsid w:val="00F271AA"/>
    <w:rsid w:val="00F32E30"/>
    <w:rsid w:val="00F33D9C"/>
    <w:rsid w:val="00F448E2"/>
    <w:rsid w:val="00F47785"/>
    <w:rsid w:val="00F4791F"/>
    <w:rsid w:val="00F534B3"/>
    <w:rsid w:val="00F535A2"/>
    <w:rsid w:val="00F55F67"/>
    <w:rsid w:val="00F561A1"/>
    <w:rsid w:val="00F62C12"/>
    <w:rsid w:val="00F6447F"/>
    <w:rsid w:val="00F76D1A"/>
    <w:rsid w:val="00F77A95"/>
    <w:rsid w:val="00F81AC8"/>
    <w:rsid w:val="00F83B07"/>
    <w:rsid w:val="00F862DD"/>
    <w:rsid w:val="00F86EB7"/>
    <w:rsid w:val="00F917BA"/>
    <w:rsid w:val="00F979EA"/>
    <w:rsid w:val="00FA184E"/>
    <w:rsid w:val="00FA3CA7"/>
    <w:rsid w:val="00FA63D5"/>
    <w:rsid w:val="00FB2EAD"/>
    <w:rsid w:val="00FB7FB8"/>
    <w:rsid w:val="00FC3CB7"/>
    <w:rsid w:val="00FC4E77"/>
    <w:rsid w:val="00FD5070"/>
    <w:rsid w:val="00FD56C0"/>
    <w:rsid w:val="00FE0A8F"/>
    <w:rsid w:val="00FE3A65"/>
    <w:rsid w:val="00FE3C23"/>
    <w:rsid w:val="00FE7D08"/>
    <w:rsid w:val="00FF2286"/>
    <w:rsid w:val="00FF2F9B"/>
    <w:rsid w:val="00FF5DA8"/>
    <w:rsid w:val="00FF69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3F6"/>
    <w:rPr>
      <w:rFonts w:ascii="Times New Roman" w:eastAsia="Times New Roman" w:hAnsi="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673F6"/>
    <w:rPr>
      <w:color w:val="0563C1"/>
      <w:u w:val="single"/>
    </w:rPr>
  </w:style>
  <w:style w:type="paragraph" w:styleId="BalloonText">
    <w:name w:val="Balloon Text"/>
    <w:basedOn w:val="Normal"/>
    <w:link w:val="BalloonTextChar"/>
    <w:uiPriority w:val="99"/>
    <w:semiHidden/>
    <w:unhideWhenUsed/>
    <w:rsid w:val="0022622E"/>
    <w:rPr>
      <w:rFonts w:ascii="Segoe UI" w:hAnsi="Segoe UI" w:cs="Segoe UI"/>
      <w:sz w:val="18"/>
      <w:szCs w:val="18"/>
    </w:rPr>
  </w:style>
  <w:style w:type="character" w:customStyle="1" w:styleId="BalloonTextChar">
    <w:name w:val="Balloon Text Char"/>
    <w:link w:val="BalloonText"/>
    <w:uiPriority w:val="99"/>
    <w:semiHidden/>
    <w:rsid w:val="0022622E"/>
    <w:rPr>
      <w:rFonts w:ascii="Segoe UI" w:eastAsia="Times New Roman" w:hAnsi="Segoe UI" w:cs="Segoe UI"/>
      <w:sz w:val="18"/>
      <w:szCs w:val="18"/>
      <w:lang w:val="ro-RO" w:eastAsia="ro-RO"/>
    </w:rPr>
  </w:style>
  <w:style w:type="paragraph" w:styleId="NormalWeb">
    <w:name w:val="Normal (Web)"/>
    <w:basedOn w:val="Normal"/>
    <w:uiPriority w:val="99"/>
    <w:semiHidden/>
    <w:unhideWhenUsed/>
    <w:rsid w:val="00BC1301"/>
    <w:pPr>
      <w:spacing w:before="100" w:beforeAutospacing="1" w:after="100" w:afterAutospacing="1"/>
    </w:pPr>
    <w:rPr>
      <w:lang w:val="en-US" w:eastAsia="en-US"/>
    </w:rPr>
  </w:style>
  <w:style w:type="paragraph" w:styleId="Header">
    <w:name w:val="header"/>
    <w:basedOn w:val="Normal"/>
    <w:link w:val="HeaderChar"/>
    <w:uiPriority w:val="99"/>
    <w:unhideWhenUsed/>
    <w:rsid w:val="00A41045"/>
    <w:pPr>
      <w:tabs>
        <w:tab w:val="center" w:pos="4680"/>
        <w:tab w:val="right" w:pos="9360"/>
      </w:tabs>
    </w:pPr>
  </w:style>
  <w:style w:type="character" w:customStyle="1" w:styleId="HeaderChar">
    <w:name w:val="Header Char"/>
    <w:link w:val="Header"/>
    <w:uiPriority w:val="99"/>
    <w:rsid w:val="00A41045"/>
    <w:rPr>
      <w:rFonts w:ascii="Times New Roman" w:eastAsia="Times New Roman" w:hAnsi="Times New Roman" w:cs="Times New Roman"/>
      <w:sz w:val="24"/>
      <w:szCs w:val="24"/>
      <w:lang w:val="ro-RO" w:eastAsia="ro-RO"/>
    </w:rPr>
  </w:style>
  <w:style w:type="paragraph" w:styleId="Footer">
    <w:name w:val="footer"/>
    <w:basedOn w:val="Normal"/>
    <w:link w:val="FooterChar"/>
    <w:uiPriority w:val="99"/>
    <w:unhideWhenUsed/>
    <w:rsid w:val="00A41045"/>
    <w:pPr>
      <w:tabs>
        <w:tab w:val="center" w:pos="4680"/>
        <w:tab w:val="right" w:pos="9360"/>
      </w:tabs>
    </w:pPr>
  </w:style>
  <w:style w:type="character" w:customStyle="1" w:styleId="FooterChar">
    <w:name w:val="Footer Char"/>
    <w:link w:val="Footer"/>
    <w:uiPriority w:val="99"/>
    <w:rsid w:val="00A41045"/>
    <w:rPr>
      <w:rFonts w:ascii="Times New Roman" w:eastAsia="Times New Roman" w:hAnsi="Times New Roman" w:cs="Times New Roman"/>
      <w:sz w:val="24"/>
      <w:szCs w:val="24"/>
      <w:lang w:val="ro-RO" w:eastAsia="ro-RO"/>
    </w:rPr>
  </w:style>
  <w:style w:type="paragraph" w:styleId="ListParagraph">
    <w:name w:val="List Paragraph"/>
    <w:basedOn w:val="Normal"/>
    <w:uiPriority w:val="34"/>
    <w:qFormat/>
    <w:rsid w:val="00052087"/>
    <w:pPr>
      <w:ind w:left="720"/>
      <w:contextualSpacing/>
    </w:pPr>
  </w:style>
  <w:style w:type="character" w:customStyle="1" w:styleId="UnresolvedMention1">
    <w:name w:val="Unresolved Mention1"/>
    <w:uiPriority w:val="99"/>
    <w:semiHidden/>
    <w:unhideWhenUsed/>
    <w:rsid w:val="00B63B96"/>
    <w:rPr>
      <w:color w:val="808080"/>
      <w:shd w:val="clear" w:color="auto" w:fill="E6E6E6"/>
    </w:rPr>
  </w:style>
  <w:style w:type="character" w:customStyle="1" w:styleId="UnresolvedMention">
    <w:name w:val="Unresolved Mention"/>
    <w:uiPriority w:val="99"/>
    <w:semiHidden/>
    <w:unhideWhenUsed/>
    <w:rsid w:val="00E110E2"/>
    <w:rPr>
      <w:color w:val="605E5C"/>
      <w:shd w:val="clear" w:color="auto" w:fill="E1DFDD"/>
    </w:rPr>
  </w:style>
  <w:style w:type="character" w:styleId="Strong">
    <w:name w:val="Strong"/>
    <w:basedOn w:val="DefaultParagraphFont"/>
    <w:uiPriority w:val="22"/>
    <w:qFormat/>
    <w:rsid w:val="000E0C1D"/>
    <w:rPr>
      <w:b/>
      <w:bCs/>
    </w:rPr>
  </w:style>
</w:styles>
</file>

<file path=word/webSettings.xml><?xml version="1.0" encoding="utf-8"?>
<w:webSettings xmlns:r="http://schemas.openxmlformats.org/officeDocument/2006/relationships" xmlns:w="http://schemas.openxmlformats.org/wordprocessingml/2006/main">
  <w:divs>
    <w:div w:id="518202681">
      <w:bodyDiv w:val="1"/>
      <w:marLeft w:val="0"/>
      <w:marRight w:val="0"/>
      <w:marTop w:val="0"/>
      <w:marBottom w:val="0"/>
      <w:divBdr>
        <w:top w:val="none" w:sz="0" w:space="0" w:color="auto"/>
        <w:left w:val="none" w:sz="0" w:space="0" w:color="auto"/>
        <w:bottom w:val="none" w:sz="0" w:space="0" w:color="auto"/>
        <w:right w:val="none" w:sz="0" w:space="0" w:color="auto"/>
      </w:divBdr>
    </w:div>
    <w:div w:id="744231792">
      <w:bodyDiv w:val="1"/>
      <w:marLeft w:val="0"/>
      <w:marRight w:val="0"/>
      <w:marTop w:val="0"/>
      <w:marBottom w:val="0"/>
      <w:divBdr>
        <w:top w:val="none" w:sz="0" w:space="0" w:color="auto"/>
        <w:left w:val="none" w:sz="0" w:space="0" w:color="auto"/>
        <w:bottom w:val="none" w:sz="0" w:space="0" w:color="auto"/>
        <w:right w:val="none" w:sz="0" w:space="0" w:color="auto"/>
      </w:divBdr>
      <w:divsChild>
        <w:div w:id="1474371254">
          <w:marLeft w:val="0"/>
          <w:marRight w:val="0"/>
          <w:marTop w:val="0"/>
          <w:marBottom w:val="0"/>
          <w:divBdr>
            <w:top w:val="none" w:sz="0" w:space="0" w:color="auto"/>
            <w:left w:val="none" w:sz="0" w:space="0" w:color="auto"/>
            <w:bottom w:val="none" w:sz="0" w:space="0" w:color="auto"/>
            <w:right w:val="none" w:sz="0" w:space="0" w:color="auto"/>
          </w:divBdr>
        </w:div>
      </w:divsChild>
    </w:div>
    <w:div w:id="103227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ecolect@cjmures.ro"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I%20ECOLECT%20MURES\Documents\Custom%20Office%20Templates\Template%20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word</Template>
  <TotalTime>2</TotalTime>
  <Pages>4</Pages>
  <Words>811</Words>
  <Characters>4629</Characters>
  <Application>Microsoft Office Word</Application>
  <DocSecurity>0</DocSecurity>
  <Lines>38</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BLACK EDITION - tum0r</Company>
  <LinksUpToDate>false</LinksUpToDate>
  <CharactersWithSpaces>5430</CharactersWithSpaces>
  <SharedDoc>false</SharedDoc>
  <HLinks>
    <vt:vector size="6" baseType="variant">
      <vt:variant>
        <vt:i4>262194</vt:i4>
      </vt:variant>
      <vt:variant>
        <vt:i4>0</vt:i4>
      </vt:variant>
      <vt:variant>
        <vt:i4>0</vt:i4>
      </vt:variant>
      <vt:variant>
        <vt:i4>5</vt:i4>
      </vt:variant>
      <vt:variant>
        <vt:lpwstr>mailto:ecolect@cjmures.ro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 ECOLECT MURES</dc:creator>
  <cp:lastModifiedBy>Calculator</cp:lastModifiedBy>
  <cp:revision>2</cp:revision>
  <cp:lastPrinted>2022-08-08T06:24:00Z</cp:lastPrinted>
  <dcterms:created xsi:type="dcterms:W3CDTF">2022-08-08T06:26:00Z</dcterms:created>
  <dcterms:modified xsi:type="dcterms:W3CDTF">2022-08-08T06:26:00Z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-1062304573</vt:i4>
  </property>
</Properties>
</file>